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D8C8" w14:textId="77777777" w:rsidR="00EE1DA7" w:rsidRPr="00795748" w:rsidRDefault="00EE1DA7" w:rsidP="00795748">
      <w:pPr>
        <w:tabs>
          <w:tab w:val="left" w:pos="7655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795748">
        <w:rPr>
          <w:rFonts w:asciiTheme="majorHAnsi" w:eastAsia="Arial" w:hAnsiTheme="majorHAnsi" w:cs="Arial"/>
          <w:b/>
          <w:bCs/>
          <w:sz w:val="28"/>
          <w:szCs w:val="28"/>
        </w:rPr>
        <w:t>Appendix 2 Proxy voting form</w:t>
      </w:r>
    </w:p>
    <w:p w14:paraId="65FD5954" w14:textId="77777777" w:rsidR="00EE1DA7" w:rsidRPr="00795748" w:rsidRDefault="00EE1DA7" w:rsidP="00795748">
      <w:pPr>
        <w:tabs>
          <w:tab w:val="left" w:pos="7655"/>
        </w:tabs>
        <w:spacing w:line="276" w:lineRule="auto"/>
        <w:rPr>
          <w:rFonts w:asciiTheme="majorHAnsi" w:hAnsiTheme="majorHAnsi"/>
          <w:sz w:val="28"/>
          <w:szCs w:val="28"/>
        </w:rPr>
      </w:pPr>
      <w:r w:rsidRPr="00795748">
        <w:rPr>
          <w:rFonts w:asciiTheme="majorHAnsi" w:eastAsia="Arial" w:hAnsiTheme="majorHAnsi" w:cs="Arial"/>
          <w:sz w:val="28"/>
          <w:szCs w:val="28"/>
        </w:rPr>
        <w:t>(Clause 39 (4))</w:t>
      </w:r>
    </w:p>
    <w:p w14:paraId="4358E234" w14:textId="77777777" w:rsidR="00EE1DA7" w:rsidRPr="00795748" w:rsidRDefault="00EE1DA7" w:rsidP="00795748">
      <w:pPr>
        <w:tabs>
          <w:tab w:val="left" w:pos="7655"/>
        </w:tabs>
        <w:spacing w:line="276" w:lineRule="auto"/>
        <w:ind w:left="2880" w:firstLine="720"/>
        <w:rPr>
          <w:rFonts w:asciiTheme="majorHAnsi" w:hAnsiTheme="majorHAnsi" w:cs="Arial"/>
          <w:sz w:val="28"/>
          <w:szCs w:val="28"/>
        </w:rPr>
      </w:pPr>
      <w:r w:rsidRPr="00795748">
        <w:rPr>
          <w:rFonts w:asciiTheme="majorHAnsi" w:eastAsia="Arial" w:hAnsiTheme="majorHAnsi" w:cs="Arial"/>
          <w:sz w:val="28"/>
          <w:szCs w:val="28"/>
        </w:rPr>
        <w:t>PROXY VOTING FORM</w:t>
      </w:r>
    </w:p>
    <w:p w14:paraId="43EAB3F1" w14:textId="77777777" w:rsidR="00EE1DA7" w:rsidRPr="00795748" w:rsidRDefault="00EE1DA7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For the use of a member of the association who is unable to attend a general meeting of Theatre Network NSW Inc.</w:t>
      </w:r>
    </w:p>
    <w:p w14:paraId="015E9306" w14:textId="12782087" w:rsidR="00795748" w:rsidRPr="00795748" w:rsidRDefault="00EE1DA7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I, </w:t>
      </w:r>
      <w:r w:rsidR="00795748" w:rsidRPr="00795748">
        <w:rPr>
          <w:rFonts w:asciiTheme="majorHAnsi" w:hAnsiTheme="majorHAnsi" w:cs="Arial"/>
          <w:sz w:val="24"/>
          <w:szCs w:val="24"/>
          <w:lang w:val="en-US" w:eastAsia="ja-JP"/>
        </w:rPr>
        <w:tab/>
        <w:t>(name)</w:t>
      </w:r>
    </w:p>
    <w:p w14:paraId="1E05F03B" w14:textId="6F8641D9" w:rsidR="00EE1DA7" w:rsidRPr="00795748" w:rsidRDefault="00795748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>
        <w:rPr>
          <w:rFonts w:asciiTheme="majorHAnsi" w:hAnsiTheme="majorHAnsi" w:cs="Arial"/>
          <w:sz w:val="24"/>
          <w:szCs w:val="24"/>
          <w:lang w:val="en-US" w:eastAsia="ja-JP"/>
        </w:rPr>
        <w:t>o</w:t>
      </w:r>
      <w:r w:rsidR="00EE1DA7" w:rsidRPr="00795748">
        <w:rPr>
          <w:rFonts w:asciiTheme="majorHAnsi" w:hAnsiTheme="majorHAnsi" w:cs="Arial"/>
          <w:sz w:val="24"/>
          <w:szCs w:val="24"/>
          <w:lang w:val="en-US" w:eastAsia="ja-JP"/>
        </w:rPr>
        <w:t>f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ab/>
      </w:r>
      <w:r w:rsidR="00EE1DA7" w:rsidRPr="00795748">
        <w:rPr>
          <w:rFonts w:asciiTheme="majorHAnsi" w:hAnsiTheme="majorHAnsi" w:cs="Arial"/>
          <w:sz w:val="24"/>
          <w:szCs w:val="24"/>
          <w:lang w:val="en-US" w:eastAsia="ja-JP"/>
        </w:rPr>
        <w:t>(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a</w:t>
      </w:r>
      <w:r w:rsidR="00EE1DA7"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ddress) </w:t>
      </w:r>
    </w:p>
    <w:p w14:paraId="64DDCC71" w14:textId="383741C7" w:rsidR="00EE1DA7" w:rsidRPr="00795748" w:rsidRDefault="00EE1DA7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Phone</w:t>
      </w:r>
      <w:r w:rsidR="00795748" w:rsidRPr="00795748">
        <w:rPr>
          <w:rFonts w:asciiTheme="majorHAnsi" w:hAnsiTheme="majorHAnsi" w:cs="Arial"/>
          <w:sz w:val="24"/>
          <w:szCs w:val="24"/>
          <w:lang w:val="en-US" w:eastAsia="ja-JP"/>
        </w:rPr>
        <w:t>:</w:t>
      </w:r>
      <w:r w:rsidR="00795748" w:rsidRPr="00795748">
        <w:rPr>
          <w:rFonts w:asciiTheme="majorHAnsi" w:hAnsiTheme="majorHAnsi" w:cs="Arial"/>
          <w:sz w:val="24"/>
          <w:szCs w:val="24"/>
          <w:lang w:val="en-US" w:eastAsia="ja-JP"/>
        </w:rPr>
        <w:tab/>
        <w:t>(work/</w:t>
      </w:r>
      <w:proofErr w:type="spellStart"/>
      <w:r w:rsidR="00795748" w:rsidRPr="00795748">
        <w:rPr>
          <w:rFonts w:asciiTheme="majorHAnsi" w:hAnsiTheme="majorHAnsi" w:cs="Arial"/>
          <w:sz w:val="24"/>
          <w:szCs w:val="24"/>
          <w:lang w:val="en-US" w:eastAsia="ja-JP"/>
        </w:rPr>
        <w:t>wobile</w:t>
      </w:r>
      <w:proofErr w:type="spellEnd"/>
      <w:r w:rsidR="00795748" w:rsidRPr="00795748">
        <w:rPr>
          <w:rFonts w:asciiTheme="majorHAnsi" w:hAnsiTheme="majorHAnsi" w:cs="Arial"/>
          <w:sz w:val="24"/>
          <w:szCs w:val="24"/>
          <w:lang w:val="en-US" w:eastAsia="ja-JP"/>
        </w:rPr>
        <w:t>)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 </w:t>
      </w:r>
    </w:p>
    <w:p w14:paraId="2BF8F00E" w14:textId="5576DA61" w:rsidR="00EE1DA7" w:rsidRDefault="00EE1DA7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being the duly notified member Theatre Network NSW Inc. hereby </w:t>
      </w:r>
      <w:proofErr w:type="spellStart"/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authorise</w:t>
      </w:r>
      <w:proofErr w:type="spellEnd"/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: </w:t>
      </w:r>
    </w:p>
    <w:p w14:paraId="4BA49C32" w14:textId="77777777" w:rsidR="00795748" w:rsidRPr="00795748" w:rsidRDefault="00795748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</w:p>
    <w:p w14:paraId="16736088" w14:textId="684E08B0" w:rsidR="00795748" w:rsidRPr="00795748" w:rsidRDefault="00795748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Name</w:t>
      </w:r>
      <w:r>
        <w:rPr>
          <w:rFonts w:asciiTheme="majorHAnsi" w:hAnsiTheme="majorHAnsi" w:cs="Arial"/>
          <w:sz w:val="24"/>
          <w:szCs w:val="24"/>
          <w:lang w:val="en-US" w:eastAsia="ja-JP"/>
        </w:rPr>
        <w:t xml:space="preserve"> of Proxy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ab/>
        <w:t>(name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 of proxy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)</w:t>
      </w:r>
    </w:p>
    <w:p w14:paraId="634AED2A" w14:textId="48C6CA85" w:rsidR="00795748" w:rsidRPr="00795748" w:rsidRDefault="00795748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>
        <w:rPr>
          <w:rFonts w:asciiTheme="majorHAnsi" w:hAnsiTheme="majorHAnsi" w:cs="Arial"/>
          <w:sz w:val="24"/>
          <w:szCs w:val="24"/>
          <w:lang w:val="en-US" w:eastAsia="ja-JP"/>
        </w:rPr>
        <w:t>o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f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ab/>
        <w:t>(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a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ddress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 of proxy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) </w:t>
      </w:r>
    </w:p>
    <w:p w14:paraId="55FB05B4" w14:textId="1BE30458" w:rsidR="00795748" w:rsidRDefault="00795748" w:rsidP="00795748">
      <w:pPr>
        <w:widowControl w:val="0"/>
        <w:tabs>
          <w:tab w:val="left" w:pos="723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Phone: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ab/>
        <w:t>(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w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ork/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m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obile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 of proxy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) </w:t>
      </w:r>
    </w:p>
    <w:p w14:paraId="755F944C" w14:textId="77777777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</w:p>
    <w:p w14:paraId="585F50A1" w14:textId="021048A3" w:rsidR="00795748" w:rsidRDefault="00EE1DA7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to act FOR AND ON MY BEHALF at the general meeting of the above Association on the </w:t>
      </w:r>
      <w:r w:rsidR="00795748">
        <w:rPr>
          <w:rFonts w:asciiTheme="majorHAnsi" w:hAnsiTheme="majorHAnsi" w:cs="Arial"/>
          <w:sz w:val="24"/>
          <w:szCs w:val="24"/>
          <w:lang w:val="en-US" w:eastAsia="ja-JP"/>
        </w:rPr>
        <w:t>Wednesda</w:t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y </w:t>
      </w:r>
      <w:r w:rsid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21 </w:t>
      </w:r>
      <w:proofErr w:type="gramStart"/>
      <w:r w:rsidR="00795748">
        <w:rPr>
          <w:rFonts w:asciiTheme="majorHAnsi" w:hAnsiTheme="majorHAnsi" w:cs="Arial"/>
          <w:sz w:val="24"/>
          <w:szCs w:val="24"/>
          <w:lang w:val="en-US" w:eastAsia="ja-JP"/>
        </w:rPr>
        <w:t>April,</w:t>
      </w:r>
      <w:proofErr w:type="gramEnd"/>
      <w:r w:rsid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 2021. This authorization includes voting on </w:t>
      </w:r>
      <w:r w:rsidR="00A140A8">
        <w:rPr>
          <w:rFonts w:asciiTheme="majorHAnsi" w:hAnsiTheme="majorHAnsi" w:cs="Arial"/>
          <w:sz w:val="24"/>
          <w:szCs w:val="24"/>
          <w:lang w:val="en-US" w:eastAsia="ja-JP"/>
        </w:rPr>
        <w:t>Agenda Item 10:</w:t>
      </w:r>
      <w:r w:rsid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 Special Resolution</w:t>
      </w:r>
      <w:r w:rsidR="00A140A8">
        <w:rPr>
          <w:rFonts w:asciiTheme="majorHAnsi" w:hAnsiTheme="majorHAnsi" w:cs="Arial"/>
          <w:sz w:val="24"/>
          <w:szCs w:val="24"/>
          <w:lang w:val="en-US" w:eastAsia="ja-JP"/>
        </w:rPr>
        <w:t xml:space="preserve"> - </w:t>
      </w:r>
      <w:r w:rsidR="00A140A8" w:rsidRPr="00BF6A43">
        <w:rPr>
          <w:rFonts w:asciiTheme="majorHAnsi" w:hAnsiTheme="majorHAnsi"/>
          <w:lang w:val="en-GB"/>
        </w:rPr>
        <w:t>Clause 32 Quorum</w:t>
      </w:r>
      <w:r w:rsidR="00A140A8">
        <w:rPr>
          <w:rFonts w:asciiTheme="majorHAnsi" w:hAnsiTheme="majorHAnsi"/>
          <w:lang w:val="en-GB"/>
        </w:rPr>
        <w:t xml:space="preserve"> for General Meetings</w:t>
      </w:r>
    </w:p>
    <w:p w14:paraId="45B46A3C" w14:textId="77777777" w:rsidR="00795748" w:rsidRPr="00795748" w:rsidRDefault="0079574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</w:p>
    <w:p w14:paraId="6A7C6076" w14:textId="0F09448B" w:rsidR="00795748" w:rsidRDefault="00EE1DA7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Signed: </w:t>
      </w:r>
    </w:p>
    <w:p w14:paraId="74BC42D1" w14:textId="0D584986" w:rsidR="00EE1DA7" w:rsidRDefault="00EE1DA7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Date: </w:t>
      </w:r>
    </w:p>
    <w:p w14:paraId="78545CFB" w14:textId="577FF035" w:rsidR="00795748" w:rsidRDefault="0079574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</w:p>
    <w:p w14:paraId="755C3D24" w14:textId="0E807B26" w:rsidR="00EE1DA7" w:rsidRPr="00795748" w:rsidRDefault="00EE1DA7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lastRenderedPageBreak/>
        <w:t xml:space="preserve">Additional comments/instructions: </w:t>
      </w:r>
    </w:p>
    <w:p w14:paraId="0D6E8894" w14:textId="77777777" w:rsidR="00795748" w:rsidRDefault="0079574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45B9DA45" w14:textId="55C8C34F" w:rsidR="00795748" w:rsidRDefault="0079574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11F9A344" w14:textId="30F91AF5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5F8BE5C5" w14:textId="14FA9C52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6D4BC2E3" w14:textId="72011DDE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2FE3CF47" w14:textId="5193938F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2590BAB4" w14:textId="3C57587E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7DEAB016" w14:textId="2F7245C9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4DEC0B5B" w14:textId="77777777" w:rsidR="00A140A8" w:rsidRDefault="00A140A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</w:p>
    <w:p w14:paraId="42835DBA" w14:textId="01416457" w:rsidR="00795748" w:rsidRDefault="004C32A1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  <w:r w:rsidRPr="004C32A1">
        <w:rPr>
          <w:rFonts w:asciiTheme="majorHAnsi" w:hAnsiTheme="majorHAnsi" w:cs="Arial"/>
          <w:b/>
          <w:noProof/>
          <w:sz w:val="24"/>
          <w:szCs w:val="24"/>
          <w:lang w:val="en-US" w:eastAsia="ja-JP"/>
        </w:rPr>
        <w:pict w14:anchorId="44B315B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759711B" w14:textId="618581E4" w:rsidR="00795748" w:rsidRDefault="00795748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  <w:r>
        <w:rPr>
          <w:rFonts w:asciiTheme="majorHAnsi" w:hAnsiTheme="majorHAnsi" w:cs="Arial"/>
          <w:b/>
          <w:sz w:val="24"/>
          <w:szCs w:val="24"/>
          <w:lang w:val="en-US" w:eastAsia="ja-JP"/>
        </w:rPr>
        <w:t>Office Use Only</w:t>
      </w:r>
    </w:p>
    <w:p w14:paraId="6EA27999" w14:textId="4985A6B6" w:rsidR="00EE1DA7" w:rsidRPr="00795748" w:rsidRDefault="00EE1DA7" w:rsidP="00795748">
      <w:pPr>
        <w:widowControl w:val="0"/>
        <w:tabs>
          <w:tab w:val="left" w:pos="7655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b/>
          <w:sz w:val="24"/>
          <w:szCs w:val="24"/>
          <w:lang w:val="en-US" w:eastAsia="ja-JP"/>
        </w:rPr>
      </w:pPr>
      <w:proofErr w:type="spellStart"/>
      <w:r w:rsidRPr="00795748">
        <w:rPr>
          <w:rFonts w:asciiTheme="majorHAnsi" w:hAnsiTheme="majorHAnsi" w:cs="Arial"/>
          <w:b/>
          <w:sz w:val="24"/>
          <w:szCs w:val="24"/>
          <w:lang w:val="en-US" w:eastAsia="ja-JP"/>
        </w:rPr>
        <w:t>Authorised</w:t>
      </w:r>
      <w:proofErr w:type="spellEnd"/>
      <w:r w:rsidRPr="00795748">
        <w:rPr>
          <w:rFonts w:asciiTheme="majorHAnsi" w:hAnsiTheme="majorHAnsi" w:cs="Arial"/>
          <w:b/>
          <w:sz w:val="24"/>
          <w:szCs w:val="24"/>
          <w:lang w:val="en-US" w:eastAsia="ja-JP"/>
        </w:rPr>
        <w:t xml:space="preserve"> by:</w:t>
      </w:r>
    </w:p>
    <w:p w14:paraId="6A1FD598" w14:textId="2300A359" w:rsidR="00EE1DA7" w:rsidRPr="00795748" w:rsidRDefault="00EE1DA7" w:rsidP="00795748">
      <w:pPr>
        <w:pStyle w:val="NoSpacing"/>
        <w:tabs>
          <w:tab w:val="left" w:pos="7088"/>
        </w:tabs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Print Name: </w:t>
      </w:r>
      <w:r w:rsidR="00795748">
        <w:rPr>
          <w:rFonts w:asciiTheme="majorHAnsi" w:hAnsiTheme="majorHAnsi" w:cs="Arial"/>
          <w:sz w:val="24"/>
          <w:szCs w:val="24"/>
          <w:lang w:val="en-US" w:eastAsia="ja-JP"/>
        </w:rPr>
        <w:tab/>
      </w: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Secretary / Chairperson </w:t>
      </w:r>
    </w:p>
    <w:p w14:paraId="62522187" w14:textId="77777777" w:rsidR="00EE1DA7" w:rsidRPr="00795748" w:rsidRDefault="00EE1DA7" w:rsidP="00795748">
      <w:pPr>
        <w:pStyle w:val="NoSpacing"/>
        <w:tabs>
          <w:tab w:val="left" w:pos="7655"/>
        </w:tabs>
        <w:rPr>
          <w:rFonts w:asciiTheme="majorHAnsi" w:hAnsiTheme="majorHAnsi" w:cs="Arial"/>
          <w:sz w:val="24"/>
          <w:szCs w:val="24"/>
          <w:lang w:val="en-US" w:eastAsia="ja-JP"/>
        </w:rPr>
      </w:pPr>
    </w:p>
    <w:p w14:paraId="03DD14CF" w14:textId="77777777" w:rsidR="00EE1DA7" w:rsidRPr="00795748" w:rsidRDefault="00EE1DA7" w:rsidP="00795748">
      <w:pPr>
        <w:pStyle w:val="NoSpacing"/>
        <w:tabs>
          <w:tab w:val="left" w:pos="7655"/>
        </w:tabs>
        <w:rPr>
          <w:rFonts w:asciiTheme="majorHAnsi" w:hAnsiTheme="majorHAnsi" w:cs="Arial"/>
          <w:sz w:val="24"/>
          <w:szCs w:val="24"/>
          <w:lang w:val="en-US" w:eastAsia="ja-JP"/>
        </w:rPr>
      </w:pPr>
    </w:p>
    <w:p w14:paraId="0C80D61E" w14:textId="77777777" w:rsidR="00795748" w:rsidRDefault="00EE1DA7" w:rsidP="00795748">
      <w:pPr>
        <w:pStyle w:val="NoSpacing"/>
        <w:tabs>
          <w:tab w:val="left" w:pos="7655"/>
        </w:tabs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 xml:space="preserve">Signed: </w:t>
      </w:r>
    </w:p>
    <w:p w14:paraId="5373F7BB" w14:textId="45A2FFCF" w:rsidR="00EE1DA7" w:rsidRPr="00795748" w:rsidRDefault="00EE1DA7" w:rsidP="00795748">
      <w:pPr>
        <w:pStyle w:val="NoSpacing"/>
        <w:tabs>
          <w:tab w:val="left" w:pos="7655"/>
        </w:tabs>
        <w:rPr>
          <w:rFonts w:asciiTheme="majorHAnsi" w:hAnsiTheme="majorHAnsi" w:cs="Arial"/>
          <w:sz w:val="24"/>
          <w:szCs w:val="24"/>
          <w:lang w:val="en-US" w:eastAsia="ja-JP"/>
        </w:rPr>
      </w:pPr>
      <w:r w:rsidRPr="00795748">
        <w:rPr>
          <w:rFonts w:asciiTheme="majorHAnsi" w:hAnsiTheme="majorHAnsi" w:cs="Arial"/>
          <w:sz w:val="24"/>
          <w:szCs w:val="24"/>
          <w:lang w:val="en-US" w:eastAsia="ja-JP"/>
        </w:rPr>
        <w:t>Date:</w:t>
      </w:r>
    </w:p>
    <w:p w14:paraId="22F3930F" w14:textId="77777777" w:rsidR="00EE1DA7" w:rsidRPr="00795748" w:rsidRDefault="00EE1DA7" w:rsidP="00795748">
      <w:pPr>
        <w:pStyle w:val="NoSpacing"/>
        <w:tabs>
          <w:tab w:val="left" w:pos="7655"/>
        </w:tabs>
        <w:rPr>
          <w:rFonts w:asciiTheme="majorHAnsi" w:hAnsiTheme="majorHAnsi" w:cs="Arial"/>
          <w:i/>
          <w:sz w:val="24"/>
          <w:szCs w:val="24"/>
          <w:lang w:val="en-US" w:eastAsia="ja-JP"/>
        </w:rPr>
      </w:pPr>
    </w:p>
    <w:p w14:paraId="755D5CEB" w14:textId="4A0F2F9A" w:rsidR="00643126" w:rsidRPr="00795748" w:rsidRDefault="00061817" w:rsidP="00795748">
      <w:pPr>
        <w:pStyle w:val="NoSpacing"/>
        <w:tabs>
          <w:tab w:val="left" w:pos="7655"/>
        </w:tabs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="Arial"/>
          <w:i/>
          <w:sz w:val="24"/>
          <w:szCs w:val="24"/>
          <w:lang w:val="en-US" w:eastAsia="ja-JP"/>
        </w:rPr>
        <w:t>This</w:t>
      </w:r>
      <w:r w:rsidR="00EE1DA7" w:rsidRPr="00795748">
        <w:rPr>
          <w:rFonts w:asciiTheme="majorHAnsi" w:hAnsiTheme="majorHAnsi" w:cs="Arial"/>
          <w:i/>
          <w:sz w:val="24"/>
          <w:szCs w:val="24"/>
          <w:lang w:val="en-US" w:eastAsia="ja-JP"/>
        </w:rPr>
        <w:t xml:space="preserve"> for</w:t>
      </w:r>
      <w:proofErr w:type="spellEnd"/>
      <w:r w:rsidR="00EE1DA7" w:rsidRPr="00795748">
        <w:rPr>
          <w:rFonts w:asciiTheme="majorHAnsi" w:hAnsiTheme="majorHAnsi" w:cs="Arial"/>
          <w:i/>
          <w:sz w:val="24"/>
          <w:szCs w:val="24"/>
          <w:lang w:val="en-US" w:eastAsia="ja-JP"/>
        </w:rPr>
        <w:t>m must be received at the Theatre Network NSW office at least 24 hours prior to the scheduled commencement of the meeting.</w:t>
      </w:r>
      <w:r w:rsidR="00EE1DA7" w:rsidRPr="00795748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sectPr w:rsidR="00643126" w:rsidRPr="00795748" w:rsidSect="00450D43">
      <w:headerReference w:type="default" r:id="rId7"/>
      <w:footerReference w:type="default" r:id="rId8"/>
      <w:pgSz w:w="11900" w:h="16840"/>
      <w:pgMar w:top="1440" w:right="1080" w:bottom="1440" w:left="108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1625" w14:textId="77777777" w:rsidR="004C32A1" w:rsidRDefault="004C32A1" w:rsidP="00246903">
      <w:r>
        <w:separator/>
      </w:r>
    </w:p>
  </w:endnote>
  <w:endnote w:type="continuationSeparator" w:id="0">
    <w:p w14:paraId="474AC26B" w14:textId="77777777" w:rsidR="004C32A1" w:rsidRDefault="004C32A1" w:rsidP="002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467" w:type="dxa"/>
      <w:tblInd w:w="-2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4111"/>
    </w:tblGrid>
    <w:tr w:rsidR="00246903" w14:paraId="69B1677E" w14:textId="77777777" w:rsidTr="00235060">
      <w:trPr>
        <w:trHeight w:val="1160"/>
      </w:trPr>
      <w:tc>
        <w:tcPr>
          <w:tcW w:w="9356" w:type="dxa"/>
        </w:tcPr>
        <w:p w14:paraId="02D47EBA" w14:textId="77777777" w:rsidR="00246903" w:rsidRDefault="00246903" w:rsidP="00450D4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jc w:val="left"/>
            <w:rPr>
              <w:rFonts w:ascii="Helvetica Neue Medium"/>
              <w:color w:val="auto"/>
            </w:rPr>
          </w:pPr>
        </w:p>
        <w:p w14:paraId="2D0E449F" w14:textId="77777777" w:rsidR="00450D43" w:rsidRDefault="00450D43" w:rsidP="00C17C00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jc w:val="left"/>
            <w:rPr>
              <w:rFonts w:ascii="Helvetica Neue Medium"/>
              <w:color w:val="auto"/>
            </w:rPr>
          </w:pPr>
        </w:p>
        <w:p w14:paraId="176B614A" w14:textId="77777777" w:rsidR="00C17C00" w:rsidRPr="00540394" w:rsidRDefault="00C17C00" w:rsidP="00C17C00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jc w:val="left"/>
            <w:rPr>
              <w:rFonts w:ascii="Helvetica Neue Medium"/>
              <w:b/>
              <w:color w:val="auto"/>
              <w:sz w:val="18"/>
              <w:szCs w:val="18"/>
            </w:rPr>
          </w:pPr>
        </w:p>
        <w:p w14:paraId="0D801928" w14:textId="77777777" w:rsidR="00666A38" w:rsidRPr="004445E4" w:rsidRDefault="00246903" w:rsidP="00540394">
          <w:pPr>
            <w:pStyle w:val="p1"/>
            <w:jc w:val="right"/>
            <w:rPr>
              <w:rFonts w:ascii="Avenir" w:hAnsi="Avenir"/>
              <w:sz w:val="18"/>
              <w:szCs w:val="18"/>
            </w:rPr>
          </w:pPr>
          <w:r w:rsidRPr="004445E4">
            <w:rPr>
              <w:rFonts w:ascii="Avenir" w:hAnsi="Avenir"/>
              <w:sz w:val="18"/>
              <w:szCs w:val="18"/>
            </w:rPr>
            <w:t xml:space="preserve">Theatre Network NSW </w:t>
          </w:r>
          <w:r w:rsidR="00540394" w:rsidRPr="004445E4">
            <w:rPr>
              <w:rFonts w:ascii="Avenir" w:hAnsi="Avenir"/>
              <w:sz w:val="18"/>
              <w:szCs w:val="18"/>
            </w:rPr>
            <w:t xml:space="preserve">is supported by </w:t>
          </w:r>
        </w:p>
        <w:p w14:paraId="0651D762" w14:textId="77777777" w:rsidR="00540394" w:rsidRPr="004445E4" w:rsidRDefault="00540394" w:rsidP="00540394">
          <w:pPr>
            <w:pStyle w:val="p1"/>
            <w:jc w:val="right"/>
            <w:rPr>
              <w:rFonts w:ascii="Avenir" w:hAnsi="Avenir"/>
            </w:rPr>
          </w:pPr>
          <w:r w:rsidRPr="004445E4">
            <w:rPr>
              <w:rFonts w:ascii="Avenir" w:hAnsi="Avenir"/>
              <w:sz w:val="18"/>
              <w:szCs w:val="18"/>
            </w:rPr>
            <w:t>the NSW Government through Create NSW</w:t>
          </w:r>
        </w:p>
        <w:p w14:paraId="0CC07D25" w14:textId="77777777" w:rsidR="00246903" w:rsidRPr="00075121" w:rsidRDefault="00246903" w:rsidP="00540394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3653"/>
              <w:tab w:val="right" w:pos="7306"/>
            </w:tabs>
            <w:ind w:left="2585"/>
            <w:jc w:val="left"/>
            <w:rPr>
              <w:rFonts w:ascii="Helvetica Neue Medium" w:eastAsia="Helvetica Neue Medium" w:hAnsi="Helvetica Neue Medium" w:cs="Helvetica Neue Medium"/>
              <w:color w:val="auto"/>
            </w:rPr>
          </w:pPr>
        </w:p>
      </w:tc>
      <w:tc>
        <w:tcPr>
          <w:tcW w:w="4111" w:type="dxa"/>
        </w:tcPr>
        <w:p w14:paraId="4F8DA88E" w14:textId="77777777" w:rsidR="00540394" w:rsidRDefault="00540394" w:rsidP="0024690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left" w:pos="3153"/>
              <w:tab w:val="center" w:pos="3653"/>
              <w:tab w:val="right" w:pos="7306"/>
            </w:tabs>
            <w:ind w:left="601" w:hanging="459"/>
            <w:jc w:val="left"/>
            <w:rPr>
              <w:rFonts w:ascii="Helvetica Neue Medium" w:eastAsia="Helvetica Neue Medium" w:hAnsi="Helvetica Neue Medium" w:cs="Helvetica Neue Medium"/>
              <w:color w:val="7A7A7A"/>
            </w:rPr>
          </w:pPr>
        </w:p>
        <w:p w14:paraId="088822F3" w14:textId="77777777" w:rsidR="00246903" w:rsidRDefault="00450D43" w:rsidP="00246903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left" w:pos="3153"/>
              <w:tab w:val="center" w:pos="3653"/>
              <w:tab w:val="right" w:pos="7306"/>
            </w:tabs>
            <w:ind w:left="601" w:hanging="459"/>
            <w:jc w:val="left"/>
            <w:rPr>
              <w:rFonts w:ascii="Helvetica Neue Medium" w:eastAsia="Helvetica Neue Medium" w:hAnsi="Helvetica Neue Medium" w:cs="Helvetica Neue Medium"/>
              <w:color w:val="7A7A7A"/>
            </w:rPr>
          </w:pPr>
          <w:r>
            <w:rPr>
              <w:rFonts w:ascii="Helvetica Neue Medium" w:eastAsia="Helvetica Neue Medium" w:hAnsi="Helvetica Neue Medium" w:cs="Helvetica Neue Medium"/>
              <w:noProof/>
              <w:color w:val="7A7A7A"/>
              <w:lang w:val="en-GB" w:eastAsia="en-GB"/>
            </w:rPr>
            <w:drawing>
              <wp:inline distT="0" distB="0" distL="0" distR="0" wp14:anchorId="4C691DF8" wp14:editId="77AF8746">
                <wp:extent cx="1885279" cy="6790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NSW_logo_2 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579" cy="69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DC34D9" w14:textId="77777777" w:rsidR="00246903" w:rsidRDefault="00246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8F4E" w14:textId="77777777" w:rsidR="004C32A1" w:rsidRDefault="004C32A1" w:rsidP="00246903">
      <w:r>
        <w:separator/>
      </w:r>
    </w:p>
  </w:footnote>
  <w:footnote w:type="continuationSeparator" w:id="0">
    <w:p w14:paraId="2955CA3D" w14:textId="77777777" w:rsidR="004C32A1" w:rsidRDefault="004C32A1" w:rsidP="0024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7738"/>
    </w:tblGrid>
    <w:tr w:rsidR="00540394" w14:paraId="0305A9E1" w14:textId="77777777" w:rsidTr="00EE1DA7">
      <w:trPr>
        <w:trHeight w:val="1962"/>
      </w:trPr>
      <w:tc>
        <w:tcPr>
          <w:tcW w:w="3107" w:type="dxa"/>
        </w:tcPr>
        <w:p w14:paraId="2E7E4244" w14:textId="77777777" w:rsidR="00246903" w:rsidRDefault="00246903" w:rsidP="00450D43">
          <w:pPr>
            <w:pStyle w:val="Header"/>
            <w:ind w:firstLine="720"/>
            <w:jc w:val="center"/>
          </w:pPr>
          <w:r w:rsidRPr="00075121">
            <w:rPr>
              <w:rFonts w:eastAsia="Helvetica" w:cs="Arial"/>
              <w:noProof/>
              <w:color w:val="5756D5"/>
              <w:sz w:val="32"/>
              <w:szCs w:val="32"/>
              <w:lang w:val="en-GB" w:eastAsia="en-GB"/>
            </w:rPr>
            <w:drawing>
              <wp:anchor distT="152400" distB="152400" distL="152400" distR="152400" simplePos="0" relativeHeight="251659264" behindDoc="0" locked="0" layoutInCell="1" allowOverlap="1" wp14:anchorId="23AF2B45" wp14:editId="121BB7DC">
                <wp:simplePos x="0" y="0"/>
                <wp:positionH relativeFrom="margin">
                  <wp:posOffset>-409363</wp:posOffset>
                </wp:positionH>
                <wp:positionV relativeFrom="page">
                  <wp:posOffset>12065</wp:posOffset>
                </wp:positionV>
                <wp:extent cx="1600200" cy="1257300"/>
                <wp:effectExtent l="0" t="0" r="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TNN logo fin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38" w:type="dxa"/>
        </w:tcPr>
        <w:p w14:paraId="3CC0E586" w14:textId="77777777" w:rsidR="00246903" w:rsidRPr="004445E4" w:rsidRDefault="00246903" w:rsidP="00125F6B">
          <w:pPr>
            <w:pStyle w:val="SenderName"/>
            <w:ind w:right="318"/>
            <w:rPr>
              <w:rFonts w:ascii="Avenir" w:hAnsi="Avenir" w:cs="Arial"/>
              <w:color w:val="FF9300"/>
              <w:sz w:val="32"/>
              <w:szCs w:val="32"/>
            </w:rPr>
          </w:pPr>
          <w:r w:rsidRPr="004445E4">
            <w:rPr>
              <w:rFonts w:ascii="Avenir" w:hAnsi="Avenir" w:cs="Arial"/>
              <w:color w:val="FF9300"/>
              <w:sz w:val="32"/>
              <w:szCs w:val="32"/>
            </w:rPr>
            <w:t xml:space="preserve">Theatre Network NSW </w:t>
          </w:r>
        </w:p>
        <w:p w14:paraId="4F320FB5" w14:textId="77777777" w:rsidR="00246903" w:rsidRPr="004445E4" w:rsidRDefault="00246903" w:rsidP="00125F6B">
          <w:pPr>
            <w:pStyle w:val="ContactInformation"/>
            <w:ind w:right="318"/>
            <w:rPr>
              <w:rFonts w:ascii="Avenir" w:hAnsi="Avenir" w:cs="Arial"/>
              <w:b/>
              <w:bCs/>
              <w:sz w:val="16"/>
              <w:szCs w:val="16"/>
            </w:rPr>
          </w:pPr>
        </w:p>
        <w:p w14:paraId="4E917E47" w14:textId="77777777" w:rsidR="00246903" w:rsidRPr="004445E4" w:rsidRDefault="00125F6B" w:rsidP="00235060">
          <w:pPr>
            <w:pStyle w:val="ContactInformation"/>
            <w:spacing w:line="276" w:lineRule="auto"/>
            <w:ind w:right="318"/>
            <w:rPr>
              <w:rFonts w:ascii="Avenir" w:eastAsia="Arial" w:hAnsi="Avenir" w:cs="Arial"/>
              <w:bCs/>
              <w:color w:val="auto"/>
              <w:sz w:val="24"/>
              <w:szCs w:val="24"/>
            </w:rPr>
          </w:pPr>
          <w:r w:rsidRPr="004445E4">
            <w:rPr>
              <w:rFonts w:ascii="Avenir" w:hAnsi="Avenir"/>
            </w:rPr>
            <w:sym w:font="Wingdings" w:char="F02A"/>
          </w:r>
          <w:r w:rsidR="00246903" w:rsidRPr="004445E4">
            <w:rPr>
              <w:rFonts w:ascii="Avenir" w:hAnsi="Avenir" w:cs="Arial"/>
              <w:b/>
              <w:bCs/>
              <w:color w:val="auto"/>
              <w:sz w:val="24"/>
              <w:szCs w:val="24"/>
            </w:rPr>
            <w:t xml:space="preserve">  </w:t>
          </w:r>
          <w:hyperlink r:id="rId2" w:history="1">
            <w:r w:rsidR="00246903" w:rsidRPr="004445E4">
              <w:rPr>
                <w:rStyle w:val="Hyperlink0"/>
                <w:rFonts w:ascii="Avenir" w:hAnsi="Avenir" w:cs="Arial"/>
                <w:bCs/>
                <w:color w:val="auto"/>
                <w:sz w:val="24"/>
                <w:szCs w:val="24"/>
              </w:rPr>
              <w:t>director@tnn.org.au</w:t>
            </w:r>
          </w:hyperlink>
        </w:p>
        <w:p w14:paraId="3EA6365F" w14:textId="77777777" w:rsidR="00246903" w:rsidRPr="004445E4" w:rsidRDefault="00125F6B" w:rsidP="00235060">
          <w:pPr>
            <w:pStyle w:val="ContactInformation"/>
            <w:spacing w:line="276" w:lineRule="auto"/>
            <w:ind w:right="318"/>
            <w:rPr>
              <w:rFonts w:ascii="Avenir" w:eastAsia="Arial" w:hAnsi="Avenir" w:cs="Arial"/>
              <w:bCs/>
              <w:color w:val="auto"/>
              <w:sz w:val="24"/>
              <w:szCs w:val="24"/>
            </w:rPr>
          </w:pPr>
          <w:r w:rsidRPr="004445E4">
            <w:rPr>
              <w:rFonts w:ascii="Avenir" w:hAnsi="Avenir" w:cs="Arial"/>
              <w:sz w:val="24"/>
              <w:szCs w:val="24"/>
            </w:rPr>
            <w:sym w:font="Wingdings" w:char="F03A"/>
          </w:r>
          <w:r w:rsidR="00246903" w:rsidRPr="004445E4">
            <w:rPr>
              <w:rFonts w:ascii="Avenir" w:hAnsi="Avenir" w:cs="Arial"/>
              <w:bCs/>
              <w:color w:val="auto"/>
              <w:sz w:val="24"/>
              <w:szCs w:val="24"/>
            </w:rPr>
            <w:t xml:space="preserve">   </w:t>
          </w:r>
          <w:hyperlink r:id="rId3" w:history="1">
            <w:r w:rsidR="00246903" w:rsidRPr="004445E4">
              <w:rPr>
                <w:rStyle w:val="Hyperlink0"/>
                <w:rFonts w:ascii="Avenir" w:hAnsi="Avenir" w:cs="Arial"/>
                <w:bCs/>
                <w:color w:val="auto"/>
                <w:sz w:val="24"/>
                <w:szCs w:val="24"/>
              </w:rPr>
              <w:t>tnn.org.au</w:t>
            </w:r>
          </w:hyperlink>
        </w:p>
        <w:p w14:paraId="277D0A6C" w14:textId="77777777" w:rsidR="00246903" w:rsidRPr="004445E4" w:rsidRDefault="00125F6B" w:rsidP="00973165">
          <w:pPr>
            <w:pStyle w:val="ContactInformation"/>
            <w:spacing w:line="276" w:lineRule="auto"/>
            <w:ind w:right="318"/>
            <w:rPr>
              <w:rFonts w:ascii="Avenir" w:hAnsi="Avenir"/>
            </w:rPr>
          </w:pPr>
          <w:r w:rsidRPr="004445E4">
            <w:rPr>
              <w:rFonts w:ascii="Avenir" w:hAnsi="Avenir" w:cs="Arial"/>
              <w:sz w:val="24"/>
              <w:szCs w:val="24"/>
            </w:rPr>
            <w:sym w:font="Wingdings" w:char="F021"/>
          </w:r>
          <w:r w:rsidRPr="004445E4">
            <w:rPr>
              <w:rFonts w:ascii="Avenir" w:hAnsi="Avenir" w:cs="Arial"/>
              <w:sz w:val="24"/>
              <w:szCs w:val="24"/>
            </w:rPr>
            <w:t xml:space="preserve">   </w:t>
          </w:r>
          <w:r w:rsidR="00973165" w:rsidRPr="004445E4">
            <w:rPr>
              <w:rFonts w:ascii="Avenir" w:hAnsi="Avenir" w:cs="Arial"/>
              <w:bCs/>
              <w:color w:val="auto"/>
              <w:sz w:val="24"/>
              <w:szCs w:val="24"/>
            </w:rPr>
            <w:t>90 Victoria St, Grafton NSW 2460</w:t>
          </w:r>
          <w:r w:rsidR="00246903" w:rsidRPr="004445E4">
            <w:rPr>
              <w:rFonts w:ascii="Avenir" w:hAnsi="Avenir" w:cs="Arial"/>
              <w:bCs/>
              <w:color w:val="auto"/>
              <w:sz w:val="24"/>
              <w:szCs w:val="24"/>
            </w:rPr>
            <w:t xml:space="preserve"> Australia </w:t>
          </w:r>
        </w:p>
      </w:tc>
    </w:tr>
  </w:tbl>
  <w:p w14:paraId="0B52CBA6" w14:textId="77777777" w:rsidR="00246903" w:rsidRDefault="00246903" w:rsidP="00EE1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30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673425"/>
    <w:multiLevelType w:val="multilevel"/>
    <w:tmpl w:val="7D280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D7169"/>
    <w:multiLevelType w:val="hybridMultilevel"/>
    <w:tmpl w:val="23EA0B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316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F58CA"/>
    <w:multiLevelType w:val="hybridMultilevel"/>
    <w:tmpl w:val="2C0E58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061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769A"/>
    <w:multiLevelType w:val="hybridMultilevel"/>
    <w:tmpl w:val="A3322B7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F113A0"/>
    <w:multiLevelType w:val="hybridMultilevel"/>
    <w:tmpl w:val="C1823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35C8"/>
    <w:multiLevelType w:val="hybridMultilevel"/>
    <w:tmpl w:val="0408E0EC"/>
    <w:lvl w:ilvl="0" w:tplc="7E12FEFC">
      <w:start w:val="1"/>
      <w:numFmt w:val="decimal"/>
      <w:lvlText w:val="%1.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017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5F33AF"/>
    <w:multiLevelType w:val="hybridMultilevel"/>
    <w:tmpl w:val="F96077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775"/>
    <w:multiLevelType w:val="hybridMultilevel"/>
    <w:tmpl w:val="1E9CAC6C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-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-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-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8B1D13"/>
    <w:multiLevelType w:val="hybridMultilevel"/>
    <w:tmpl w:val="8678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85746"/>
    <w:multiLevelType w:val="hybridMultilevel"/>
    <w:tmpl w:val="195678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A006FC"/>
    <w:multiLevelType w:val="multilevel"/>
    <w:tmpl w:val="4A82D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20C00EA"/>
    <w:multiLevelType w:val="hybridMultilevel"/>
    <w:tmpl w:val="8480C4C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4424FE8"/>
    <w:multiLevelType w:val="multilevel"/>
    <w:tmpl w:val="6F161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64B41"/>
    <w:multiLevelType w:val="multilevel"/>
    <w:tmpl w:val="801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2320B"/>
    <w:multiLevelType w:val="multilevel"/>
    <w:tmpl w:val="32D69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18"/>
  </w:num>
  <w:num w:numId="16">
    <w:abstractNumId w:val="16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A7"/>
    <w:rsid w:val="00061817"/>
    <w:rsid w:val="00087CB6"/>
    <w:rsid w:val="000C23EE"/>
    <w:rsid w:val="000F2973"/>
    <w:rsid w:val="00125F6B"/>
    <w:rsid w:val="00235060"/>
    <w:rsid w:val="00246903"/>
    <w:rsid w:val="00365551"/>
    <w:rsid w:val="003F7E5F"/>
    <w:rsid w:val="00416880"/>
    <w:rsid w:val="0044445D"/>
    <w:rsid w:val="004445E4"/>
    <w:rsid w:val="00450D43"/>
    <w:rsid w:val="004C32A1"/>
    <w:rsid w:val="00540394"/>
    <w:rsid w:val="00561E00"/>
    <w:rsid w:val="00642776"/>
    <w:rsid w:val="00643126"/>
    <w:rsid w:val="00666A38"/>
    <w:rsid w:val="00681A9A"/>
    <w:rsid w:val="00711CCA"/>
    <w:rsid w:val="00795748"/>
    <w:rsid w:val="007B7B12"/>
    <w:rsid w:val="0080229B"/>
    <w:rsid w:val="00830A09"/>
    <w:rsid w:val="008411F1"/>
    <w:rsid w:val="009367DB"/>
    <w:rsid w:val="00973165"/>
    <w:rsid w:val="0099427B"/>
    <w:rsid w:val="009A7DD2"/>
    <w:rsid w:val="009B0DD7"/>
    <w:rsid w:val="009D7D13"/>
    <w:rsid w:val="009E57D6"/>
    <w:rsid w:val="00A140A8"/>
    <w:rsid w:val="00A91466"/>
    <w:rsid w:val="00B43C3D"/>
    <w:rsid w:val="00B53850"/>
    <w:rsid w:val="00C17C00"/>
    <w:rsid w:val="00C4236A"/>
    <w:rsid w:val="00C955A4"/>
    <w:rsid w:val="00D96763"/>
    <w:rsid w:val="00DF1BF7"/>
    <w:rsid w:val="00E9097E"/>
    <w:rsid w:val="00EE1DA7"/>
    <w:rsid w:val="00F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1FCD9"/>
  <w14:defaultImageDpi w14:val="300"/>
  <w15:docId w15:val="{EED71AA2-293B-5344-B0FC-00C032D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1DA7"/>
    <w:rPr>
      <w:rFonts w:ascii="Times New Roman" w:hAnsi="Times New Roman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1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C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1CCA"/>
    <w:pPr>
      <w:keepNext/>
      <w:widowControl w:val="0"/>
      <w:snapToGrid w:val="0"/>
      <w:outlineLvl w:val="6"/>
    </w:pPr>
    <w:rPr>
      <w:rFonts w:ascii="Garamond" w:eastAsia="Times New Roman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903"/>
    <w:pPr>
      <w:tabs>
        <w:tab w:val="center" w:pos="4320"/>
        <w:tab w:val="right" w:pos="8640"/>
      </w:tabs>
    </w:pPr>
    <w:rPr>
      <w:rFonts w:ascii="Arial" w:hAnsi="Arial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46903"/>
  </w:style>
  <w:style w:type="paragraph" w:styleId="Footer">
    <w:name w:val="footer"/>
    <w:basedOn w:val="Normal"/>
    <w:link w:val="FooterChar"/>
    <w:uiPriority w:val="99"/>
    <w:unhideWhenUsed/>
    <w:rsid w:val="00246903"/>
    <w:pPr>
      <w:tabs>
        <w:tab w:val="center" w:pos="4320"/>
        <w:tab w:val="right" w:pos="8640"/>
      </w:tabs>
    </w:pPr>
    <w:rPr>
      <w:rFonts w:ascii="Arial" w:hAnsi="Arial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6903"/>
  </w:style>
  <w:style w:type="table" w:styleId="TableGrid">
    <w:name w:val="Table Grid"/>
    <w:basedOn w:val="TableNormal"/>
    <w:uiPriority w:val="59"/>
    <w:rsid w:val="0024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rsid w:val="00246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Arial Unicode MS" w:cs="Arial Unicode MS"/>
      <w:color w:val="7A7A7A"/>
      <w:sz w:val="20"/>
      <w:szCs w:val="20"/>
      <w:bdr w:val="nil"/>
    </w:rPr>
  </w:style>
  <w:style w:type="paragraph" w:customStyle="1" w:styleId="SenderName">
    <w:name w:val="Sender Name"/>
    <w:next w:val="Normal"/>
    <w:rsid w:val="00246903"/>
    <w:pPr>
      <w:pBdr>
        <w:top w:val="nil"/>
        <w:left w:val="nil"/>
        <w:bottom w:val="nil"/>
        <w:right w:val="nil"/>
        <w:between w:val="nil"/>
        <w:bar w:val="nil"/>
      </w:pBdr>
      <w:spacing w:line="180" w:lineRule="auto"/>
      <w:outlineLvl w:val="0"/>
    </w:pPr>
    <w:rPr>
      <w:rFonts w:ascii="Helvetica Neue" w:eastAsia="Arial Unicode MS" w:hAnsi="Arial Unicode MS" w:cs="Arial Unicode MS"/>
      <w:b/>
      <w:bCs/>
      <w:color w:val="D7267C"/>
      <w:sz w:val="120"/>
      <w:szCs w:val="120"/>
      <w:bdr w:val="nil"/>
    </w:rPr>
  </w:style>
  <w:style w:type="character" w:customStyle="1" w:styleId="Hyperlink0">
    <w:name w:val="Hyperlink.0"/>
    <w:basedOn w:val="Hyperlink"/>
    <w:rsid w:val="0024690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246903"/>
    <w:rPr>
      <w:color w:val="0563C1" w:themeColor="hyperlink"/>
      <w:u w:val="single"/>
    </w:rPr>
  </w:style>
  <w:style w:type="paragraph" w:customStyle="1" w:styleId="HeaderFooter">
    <w:name w:val="Header &amp; Footer"/>
    <w:rsid w:val="002469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right"/>
    </w:pPr>
    <w:rPr>
      <w:rFonts w:ascii="Helvetica Neue" w:eastAsia="Arial Unicode MS" w:hAnsi="Arial Unicode MS" w:cs="Arial Unicode MS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03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03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540394"/>
    <w:rPr>
      <w:rFonts w:ascii="Helvetica" w:hAnsi="Helvetica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540394"/>
  </w:style>
  <w:style w:type="character" w:customStyle="1" w:styleId="Heading7Char">
    <w:name w:val="Heading 7 Char"/>
    <w:basedOn w:val="DefaultParagraphFont"/>
    <w:link w:val="Heading7"/>
    <w:semiHidden/>
    <w:rsid w:val="00711CCA"/>
    <w:rPr>
      <w:rFonts w:ascii="Garamond" w:eastAsia="Times New Roman" w:hAnsi="Garamond" w:cs="Times New Roman"/>
      <w:b/>
      <w:sz w:val="28"/>
      <w:szCs w:val="20"/>
      <w:lang w:val="en-AU"/>
    </w:rPr>
  </w:style>
  <w:style w:type="paragraph" w:styleId="NoSpacing">
    <w:name w:val="No Spacing"/>
    <w:uiPriority w:val="1"/>
    <w:qFormat/>
    <w:rsid w:val="00711CCA"/>
    <w:rPr>
      <w:rFonts w:eastAsiaTheme="minorHAns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711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paragraphstyle">
    <w:name w:val="[No paragraph style]"/>
    <w:rsid w:val="00711CCA"/>
    <w:pPr>
      <w:widowControl w:val="0"/>
      <w:autoSpaceDE w:val="0"/>
      <w:autoSpaceDN w:val="0"/>
      <w:adjustRightInd w:val="0"/>
      <w:spacing w:line="288" w:lineRule="auto"/>
    </w:pPr>
    <w:rPr>
      <w:rFonts w:ascii="Times-Roman" w:eastAsia="Times New Roman" w:hAnsi="Times-Roman" w:cs="Times New Roman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12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6431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431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addedbox">
    <w:name w:val="paddedbox"/>
    <w:basedOn w:val="DefaultParagraphFont"/>
    <w:rsid w:val="00643126"/>
  </w:style>
  <w:style w:type="paragraph" w:customStyle="1" w:styleId="ms-rteelement-djlist2">
    <w:name w:val="ms-rteelement-djlist2"/>
    <w:basedOn w:val="Normal"/>
    <w:rsid w:val="0064312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431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312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3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36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nn.org.au" TargetMode="External"/><Relationship Id="rId2" Type="http://schemas.openxmlformats.org/officeDocument/2006/relationships/hyperlink" Target="mailto:director@tnn.org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K/Library/Group%20Containers/UBF8T346G9.Office/User%20Content.localized/Templates.localized/2018%20TN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TNN Letterhead.dotx</Template>
  <TotalTime>14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 Kreis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Kreis</dc:creator>
  <cp:keywords/>
  <dc:description/>
  <cp:lastModifiedBy>Katrina Douglas</cp:lastModifiedBy>
  <cp:revision>4</cp:revision>
  <dcterms:created xsi:type="dcterms:W3CDTF">2019-04-23T04:32:00Z</dcterms:created>
  <dcterms:modified xsi:type="dcterms:W3CDTF">2021-03-22T03:56:00Z</dcterms:modified>
</cp:coreProperties>
</file>