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337DB" w14:textId="77777777" w:rsidR="00CE686A" w:rsidRPr="00030F6D" w:rsidRDefault="000842DD">
      <w:pPr>
        <w:rPr>
          <w:b/>
          <w:sz w:val="22"/>
          <w:szCs w:val="22"/>
          <w:lang w:val="en-AU"/>
        </w:rPr>
      </w:pPr>
      <w:r w:rsidRPr="00030F6D">
        <w:rPr>
          <w:b/>
          <w:sz w:val="22"/>
          <w:szCs w:val="22"/>
          <w:lang w:val="en-AU"/>
        </w:rPr>
        <w:t xml:space="preserve">Board Member Nomination Form </w:t>
      </w:r>
    </w:p>
    <w:p w14:paraId="1EE4B85A" w14:textId="17364654" w:rsidR="000842DD" w:rsidRPr="00030F6D" w:rsidRDefault="000842DD">
      <w:pPr>
        <w:rPr>
          <w:sz w:val="22"/>
          <w:szCs w:val="22"/>
          <w:lang w:val="en-AU"/>
        </w:rPr>
      </w:pPr>
      <w:r w:rsidRPr="00030F6D">
        <w:rPr>
          <w:sz w:val="22"/>
          <w:szCs w:val="22"/>
          <w:lang w:val="en-AU"/>
        </w:rPr>
        <w:t>as per Clause 18 of the Theatre Network NSW Constitution ‘Election of Board Members’</w:t>
      </w:r>
      <w:r w:rsidR="00CE686A" w:rsidRPr="00030F6D">
        <w:rPr>
          <w:sz w:val="22"/>
          <w:szCs w:val="22"/>
          <w:lang w:val="en-AU"/>
        </w:rPr>
        <w:t xml:space="preserve">. N.B. All nominees must be members of the Theatre Network NSW as per Clause 5 of the Constitution. </w:t>
      </w:r>
      <w:r w:rsidR="00CE686A" w:rsidRPr="00030F6D">
        <w:rPr>
          <w:i/>
          <w:sz w:val="22"/>
          <w:szCs w:val="22"/>
          <w:lang w:val="en-AU"/>
        </w:rPr>
        <w:t>See Membership Nomination Form.</w:t>
      </w:r>
    </w:p>
    <w:p w14:paraId="47810C84" w14:textId="77777777" w:rsidR="000842DD" w:rsidRPr="00030F6D" w:rsidRDefault="000842DD">
      <w:pPr>
        <w:rPr>
          <w:sz w:val="22"/>
          <w:szCs w:val="22"/>
          <w:lang w:val="en-AU"/>
        </w:rPr>
      </w:pPr>
    </w:p>
    <w:p w14:paraId="3CCA0A28" w14:textId="77777777" w:rsidR="00BC00D8" w:rsidRPr="00030F6D" w:rsidRDefault="00BC00D8">
      <w:pPr>
        <w:rPr>
          <w:b/>
          <w:sz w:val="22"/>
          <w:szCs w:val="22"/>
          <w:lang w:val="en-AU"/>
        </w:rPr>
      </w:pPr>
      <w:r w:rsidRPr="00030F6D">
        <w:rPr>
          <w:b/>
          <w:sz w:val="22"/>
          <w:szCs w:val="22"/>
          <w:lang w:val="en-AU"/>
        </w:rPr>
        <w:t xml:space="preserve">Nomination: </w:t>
      </w:r>
    </w:p>
    <w:p w14:paraId="2DF47115" w14:textId="6816C8A4" w:rsidR="00BC00D8" w:rsidRDefault="000842DD">
      <w:pPr>
        <w:rPr>
          <w:sz w:val="22"/>
          <w:szCs w:val="22"/>
          <w:lang w:val="en-AU"/>
        </w:rPr>
      </w:pPr>
      <w:r w:rsidRPr="00030F6D">
        <w:rPr>
          <w:sz w:val="22"/>
          <w:szCs w:val="22"/>
          <w:lang w:val="en-AU"/>
        </w:rPr>
        <w:t>I</w:t>
      </w:r>
      <w:r w:rsidR="00BC00D8" w:rsidRPr="00030F6D">
        <w:rPr>
          <w:sz w:val="22"/>
          <w:szCs w:val="22"/>
          <w:lang w:val="en-AU"/>
        </w:rPr>
        <w:t xml:space="preserve"> h</w:t>
      </w:r>
      <w:r w:rsidRPr="00030F6D">
        <w:rPr>
          <w:sz w:val="22"/>
          <w:szCs w:val="22"/>
          <w:lang w:val="en-AU"/>
        </w:rPr>
        <w:t>ereby nominate</w:t>
      </w:r>
    </w:p>
    <w:p w14:paraId="4D1C3244" w14:textId="77777777" w:rsidR="00D35526" w:rsidRPr="00030F6D" w:rsidRDefault="00D35526">
      <w:pPr>
        <w:rPr>
          <w:sz w:val="22"/>
          <w:szCs w:val="22"/>
          <w:lang w:val="en-AU"/>
        </w:rPr>
      </w:pPr>
    </w:p>
    <w:p w14:paraId="35056CDE" w14:textId="77777777" w:rsidR="00CE686A" w:rsidRPr="00030F6D" w:rsidRDefault="00CE686A" w:rsidP="00CE686A">
      <w:pPr>
        <w:pBdr>
          <w:bottom w:val="single" w:sz="4" w:space="1" w:color="auto"/>
        </w:pBdr>
        <w:rPr>
          <w:sz w:val="22"/>
          <w:szCs w:val="22"/>
          <w:lang w:val="en-AU"/>
        </w:rPr>
      </w:pPr>
    </w:p>
    <w:p w14:paraId="26E67A06" w14:textId="77777777" w:rsidR="000842DD" w:rsidRPr="00030F6D" w:rsidRDefault="000842DD">
      <w:pPr>
        <w:rPr>
          <w:sz w:val="22"/>
          <w:szCs w:val="22"/>
          <w:lang w:val="en-AU"/>
        </w:rPr>
      </w:pPr>
      <w:r w:rsidRPr="00030F6D">
        <w:rPr>
          <w:sz w:val="22"/>
          <w:szCs w:val="22"/>
          <w:lang w:val="en-AU"/>
        </w:rPr>
        <w:t>to be a board member of Theatre Network NSW</w:t>
      </w:r>
    </w:p>
    <w:p w14:paraId="72E3FE4F" w14:textId="4DC140C1" w:rsidR="00BC00D8" w:rsidRDefault="00BC00D8">
      <w:pPr>
        <w:rPr>
          <w:sz w:val="22"/>
          <w:szCs w:val="22"/>
          <w:lang w:val="en-AU"/>
        </w:rPr>
      </w:pPr>
    </w:p>
    <w:p w14:paraId="09DE1517" w14:textId="77777777" w:rsidR="00D35526" w:rsidRPr="00030F6D" w:rsidRDefault="00D35526">
      <w:pPr>
        <w:rPr>
          <w:sz w:val="22"/>
          <w:szCs w:val="22"/>
          <w:lang w:val="en-AU"/>
        </w:rPr>
      </w:pPr>
    </w:p>
    <w:p w14:paraId="2FA01D81" w14:textId="77777777" w:rsidR="00BC00D8" w:rsidRPr="00030F6D" w:rsidRDefault="00BC00D8">
      <w:pPr>
        <w:rPr>
          <w:b/>
          <w:sz w:val="22"/>
          <w:szCs w:val="22"/>
          <w:lang w:val="en-AU"/>
        </w:rPr>
      </w:pPr>
      <w:r w:rsidRPr="00030F6D">
        <w:rPr>
          <w:b/>
          <w:sz w:val="22"/>
          <w:szCs w:val="22"/>
          <w:lang w:val="en-AU"/>
        </w:rPr>
        <w:t>Nominator (must be a current Board Member)</w:t>
      </w:r>
    </w:p>
    <w:p w14:paraId="58458100" w14:textId="77777777" w:rsidR="00CE686A" w:rsidRPr="00030F6D" w:rsidRDefault="00CE686A" w:rsidP="00CE686A">
      <w:pPr>
        <w:pBdr>
          <w:bottom w:val="single" w:sz="4" w:space="1" w:color="auto"/>
        </w:pBdr>
        <w:rPr>
          <w:sz w:val="22"/>
          <w:szCs w:val="22"/>
          <w:lang w:val="en-AU"/>
        </w:rPr>
      </w:pPr>
    </w:p>
    <w:p w14:paraId="2C989AA2" w14:textId="77777777" w:rsidR="00BC00D8" w:rsidRPr="00030F6D" w:rsidRDefault="00BC00D8" w:rsidP="00CE686A">
      <w:pPr>
        <w:pBdr>
          <w:bottom w:val="single" w:sz="4" w:space="1" w:color="auto"/>
        </w:pBdr>
        <w:rPr>
          <w:sz w:val="22"/>
          <w:szCs w:val="22"/>
          <w:lang w:val="en-AU"/>
        </w:rPr>
      </w:pPr>
      <w:r w:rsidRPr="00030F6D">
        <w:rPr>
          <w:sz w:val="22"/>
          <w:szCs w:val="22"/>
          <w:lang w:val="en-AU"/>
        </w:rPr>
        <w:t xml:space="preserve">Name </w:t>
      </w:r>
    </w:p>
    <w:p w14:paraId="7D72B6C3" w14:textId="1834B43F" w:rsidR="00CE686A" w:rsidRDefault="00CE686A">
      <w:pPr>
        <w:rPr>
          <w:sz w:val="22"/>
          <w:szCs w:val="22"/>
          <w:lang w:val="en-AU"/>
        </w:rPr>
      </w:pPr>
    </w:p>
    <w:p w14:paraId="6865996C" w14:textId="77777777" w:rsidR="00DA749F" w:rsidRPr="00030F6D" w:rsidRDefault="00DA749F">
      <w:pPr>
        <w:rPr>
          <w:sz w:val="22"/>
          <w:szCs w:val="22"/>
          <w:lang w:val="en-AU"/>
        </w:rPr>
      </w:pPr>
    </w:p>
    <w:p w14:paraId="7570F83D" w14:textId="77777777" w:rsidR="00BC00D8" w:rsidRPr="00030F6D" w:rsidRDefault="00BC00D8" w:rsidP="00CE686A">
      <w:pPr>
        <w:pBdr>
          <w:bottom w:val="single" w:sz="4" w:space="1" w:color="auto"/>
        </w:pBdr>
        <w:rPr>
          <w:sz w:val="22"/>
          <w:szCs w:val="22"/>
          <w:lang w:val="en-AU"/>
        </w:rPr>
      </w:pPr>
      <w:r w:rsidRPr="00030F6D">
        <w:rPr>
          <w:sz w:val="22"/>
          <w:szCs w:val="22"/>
          <w:lang w:val="en-AU"/>
        </w:rPr>
        <w:t>Signature</w:t>
      </w:r>
    </w:p>
    <w:p w14:paraId="34DA47E8" w14:textId="77777777" w:rsidR="00CE686A" w:rsidRPr="00030F6D" w:rsidRDefault="00CE686A">
      <w:pPr>
        <w:rPr>
          <w:sz w:val="22"/>
          <w:szCs w:val="22"/>
          <w:lang w:val="en-AU"/>
        </w:rPr>
      </w:pPr>
    </w:p>
    <w:p w14:paraId="09F02FA1" w14:textId="77777777" w:rsidR="000842DD" w:rsidRPr="00030F6D" w:rsidRDefault="000842DD" w:rsidP="00CE686A">
      <w:pPr>
        <w:pBdr>
          <w:bottom w:val="single" w:sz="4" w:space="1" w:color="auto"/>
        </w:pBdr>
        <w:rPr>
          <w:sz w:val="22"/>
          <w:szCs w:val="22"/>
          <w:lang w:val="en-AU"/>
        </w:rPr>
      </w:pPr>
      <w:r w:rsidRPr="00030F6D">
        <w:rPr>
          <w:sz w:val="22"/>
          <w:szCs w:val="22"/>
          <w:lang w:val="en-AU"/>
        </w:rPr>
        <w:t>Date</w:t>
      </w:r>
    </w:p>
    <w:p w14:paraId="5E5FE384" w14:textId="77777777" w:rsidR="00BC00D8" w:rsidRPr="00030F6D" w:rsidRDefault="00BC00D8">
      <w:pPr>
        <w:rPr>
          <w:sz w:val="22"/>
          <w:szCs w:val="22"/>
          <w:lang w:val="en-AU"/>
        </w:rPr>
      </w:pPr>
    </w:p>
    <w:p w14:paraId="1FA8295B" w14:textId="77777777" w:rsidR="00BC00D8" w:rsidRPr="00030F6D" w:rsidRDefault="00BC00D8">
      <w:pPr>
        <w:rPr>
          <w:b/>
          <w:sz w:val="22"/>
          <w:szCs w:val="22"/>
          <w:lang w:val="en-AU"/>
        </w:rPr>
      </w:pPr>
      <w:r w:rsidRPr="00030F6D">
        <w:rPr>
          <w:b/>
          <w:sz w:val="22"/>
          <w:szCs w:val="22"/>
          <w:lang w:val="en-AU"/>
        </w:rPr>
        <w:t>Seconder (must be a current Board Member)</w:t>
      </w:r>
    </w:p>
    <w:p w14:paraId="2C2E5578" w14:textId="77777777" w:rsidR="00CE686A" w:rsidRPr="00030F6D" w:rsidRDefault="00CE686A" w:rsidP="00E40A5C">
      <w:pPr>
        <w:rPr>
          <w:sz w:val="22"/>
          <w:szCs w:val="22"/>
          <w:lang w:val="en-AU"/>
        </w:rPr>
      </w:pPr>
    </w:p>
    <w:p w14:paraId="114738D7" w14:textId="77777777" w:rsidR="00E40A5C" w:rsidRPr="00030F6D" w:rsidRDefault="00E40A5C" w:rsidP="00CE686A">
      <w:pPr>
        <w:pBdr>
          <w:bottom w:val="single" w:sz="4" w:space="1" w:color="auto"/>
        </w:pBdr>
        <w:rPr>
          <w:sz w:val="22"/>
          <w:szCs w:val="22"/>
          <w:lang w:val="en-AU"/>
        </w:rPr>
      </w:pPr>
      <w:r w:rsidRPr="00030F6D">
        <w:rPr>
          <w:sz w:val="22"/>
          <w:szCs w:val="22"/>
          <w:lang w:val="en-AU"/>
        </w:rPr>
        <w:t xml:space="preserve">Name </w:t>
      </w:r>
    </w:p>
    <w:p w14:paraId="65F98192" w14:textId="77777777" w:rsidR="00DA749F" w:rsidRDefault="00DA749F" w:rsidP="00CE686A">
      <w:pPr>
        <w:pBdr>
          <w:bottom w:val="single" w:sz="4" w:space="1" w:color="auto"/>
        </w:pBdr>
        <w:rPr>
          <w:sz w:val="22"/>
          <w:szCs w:val="22"/>
          <w:lang w:val="en-AU"/>
        </w:rPr>
      </w:pPr>
    </w:p>
    <w:p w14:paraId="2593817E" w14:textId="77777777" w:rsidR="00DA749F" w:rsidRDefault="00DA749F" w:rsidP="00CE686A">
      <w:pPr>
        <w:pBdr>
          <w:bottom w:val="single" w:sz="4" w:space="1" w:color="auto"/>
        </w:pBdr>
        <w:rPr>
          <w:sz w:val="22"/>
          <w:szCs w:val="22"/>
          <w:lang w:val="en-AU"/>
        </w:rPr>
      </w:pPr>
    </w:p>
    <w:p w14:paraId="745C4D18" w14:textId="2FECAC1C" w:rsidR="00E40A5C" w:rsidRPr="00030F6D" w:rsidRDefault="00E40A5C" w:rsidP="00CE686A">
      <w:pPr>
        <w:pBdr>
          <w:bottom w:val="single" w:sz="4" w:space="1" w:color="auto"/>
        </w:pBdr>
        <w:rPr>
          <w:sz w:val="22"/>
          <w:szCs w:val="22"/>
          <w:lang w:val="en-AU"/>
        </w:rPr>
      </w:pPr>
      <w:r w:rsidRPr="00030F6D">
        <w:rPr>
          <w:sz w:val="22"/>
          <w:szCs w:val="22"/>
          <w:lang w:val="en-AU"/>
        </w:rPr>
        <w:t>Signature</w:t>
      </w:r>
    </w:p>
    <w:p w14:paraId="56DD2B58" w14:textId="77777777" w:rsidR="00CE686A" w:rsidRPr="00030F6D" w:rsidRDefault="00CE686A" w:rsidP="00E40A5C">
      <w:pPr>
        <w:rPr>
          <w:sz w:val="22"/>
          <w:szCs w:val="22"/>
          <w:lang w:val="en-AU"/>
        </w:rPr>
      </w:pPr>
    </w:p>
    <w:p w14:paraId="14068C61" w14:textId="77777777" w:rsidR="00E40A5C" w:rsidRPr="00030F6D" w:rsidRDefault="00E40A5C" w:rsidP="00CE686A">
      <w:pPr>
        <w:pBdr>
          <w:bottom w:val="single" w:sz="4" w:space="1" w:color="auto"/>
        </w:pBdr>
        <w:rPr>
          <w:sz w:val="22"/>
          <w:szCs w:val="22"/>
          <w:lang w:val="en-AU"/>
        </w:rPr>
      </w:pPr>
      <w:r w:rsidRPr="00030F6D">
        <w:rPr>
          <w:sz w:val="22"/>
          <w:szCs w:val="22"/>
          <w:lang w:val="en-AU"/>
        </w:rPr>
        <w:t>Date</w:t>
      </w:r>
    </w:p>
    <w:p w14:paraId="5A44260D" w14:textId="77777777" w:rsidR="00E40A5C" w:rsidRPr="00030F6D" w:rsidRDefault="00E40A5C">
      <w:pPr>
        <w:rPr>
          <w:sz w:val="22"/>
          <w:szCs w:val="22"/>
          <w:lang w:val="en-AU"/>
        </w:rPr>
      </w:pPr>
    </w:p>
    <w:p w14:paraId="1E6F4D5D" w14:textId="77777777" w:rsidR="00D35526" w:rsidRDefault="00D35526">
      <w:pPr>
        <w:rPr>
          <w:b/>
          <w:sz w:val="22"/>
          <w:szCs w:val="22"/>
          <w:lang w:val="en-AU"/>
        </w:rPr>
      </w:pPr>
    </w:p>
    <w:p w14:paraId="03749F23" w14:textId="31A83E6B" w:rsidR="000842DD" w:rsidRPr="00030F6D" w:rsidRDefault="00E40A5C">
      <w:pPr>
        <w:rPr>
          <w:b/>
          <w:sz w:val="22"/>
          <w:szCs w:val="22"/>
          <w:lang w:val="en-AU"/>
        </w:rPr>
      </w:pPr>
      <w:r w:rsidRPr="00030F6D">
        <w:rPr>
          <w:b/>
          <w:sz w:val="22"/>
          <w:szCs w:val="22"/>
          <w:lang w:val="en-AU"/>
        </w:rPr>
        <w:t>Nominee Acceptance:</w:t>
      </w:r>
    </w:p>
    <w:p w14:paraId="7DD4AA74" w14:textId="26DB9804" w:rsidR="00CE686A" w:rsidRPr="00030F6D" w:rsidRDefault="000842DD">
      <w:pPr>
        <w:rPr>
          <w:sz w:val="22"/>
          <w:szCs w:val="22"/>
          <w:lang w:val="en-AU"/>
        </w:rPr>
      </w:pPr>
      <w:r w:rsidRPr="00030F6D">
        <w:rPr>
          <w:sz w:val="22"/>
          <w:szCs w:val="22"/>
          <w:lang w:val="en-AU"/>
        </w:rPr>
        <w:t>I consent to being nominated as a board member.</w:t>
      </w:r>
    </w:p>
    <w:p w14:paraId="6E13DCC7" w14:textId="27DBD931" w:rsidR="000842DD" w:rsidRPr="00030F6D" w:rsidRDefault="000842DD" w:rsidP="00CE686A">
      <w:pPr>
        <w:pBdr>
          <w:bottom w:val="single" w:sz="4" w:space="1" w:color="auto"/>
        </w:pBdr>
        <w:rPr>
          <w:sz w:val="22"/>
          <w:szCs w:val="22"/>
          <w:lang w:val="en-AU"/>
        </w:rPr>
      </w:pPr>
    </w:p>
    <w:p w14:paraId="19EC0400" w14:textId="77777777" w:rsidR="00CE686A" w:rsidRPr="00030F6D" w:rsidRDefault="00CE686A">
      <w:pPr>
        <w:rPr>
          <w:sz w:val="22"/>
          <w:szCs w:val="22"/>
          <w:lang w:val="en-AU"/>
        </w:rPr>
      </w:pPr>
    </w:p>
    <w:p w14:paraId="0B09BFC6" w14:textId="5424D610" w:rsidR="00EE7F45" w:rsidRDefault="00EE7F45" w:rsidP="00CE686A">
      <w:pPr>
        <w:pBdr>
          <w:bottom w:val="single" w:sz="4" w:space="1" w:color="auto"/>
        </w:pBdr>
        <w:rPr>
          <w:sz w:val="22"/>
          <w:szCs w:val="22"/>
          <w:lang w:val="en-AU"/>
        </w:rPr>
      </w:pPr>
      <w:r w:rsidRPr="00030F6D">
        <w:rPr>
          <w:sz w:val="22"/>
          <w:szCs w:val="22"/>
          <w:lang w:val="en-AU"/>
        </w:rPr>
        <w:t>Address (for ACNC &amp; Office of Fair Trading Board Member Registration only)</w:t>
      </w:r>
    </w:p>
    <w:p w14:paraId="2434F5DC" w14:textId="77777777" w:rsidR="00D35526" w:rsidRDefault="00D35526" w:rsidP="00CE686A">
      <w:pPr>
        <w:pBdr>
          <w:bottom w:val="single" w:sz="4" w:space="1" w:color="auto"/>
        </w:pBdr>
        <w:rPr>
          <w:sz w:val="22"/>
          <w:szCs w:val="22"/>
          <w:lang w:val="en-AU"/>
        </w:rPr>
      </w:pPr>
    </w:p>
    <w:p w14:paraId="63A1D2C7" w14:textId="77777777" w:rsidR="00D35526" w:rsidRPr="00030F6D" w:rsidRDefault="00D35526" w:rsidP="00CE686A">
      <w:pPr>
        <w:pBdr>
          <w:bottom w:val="single" w:sz="4" w:space="1" w:color="auto"/>
        </w:pBdr>
        <w:rPr>
          <w:sz w:val="22"/>
          <w:szCs w:val="22"/>
          <w:lang w:val="en-AU"/>
        </w:rPr>
      </w:pPr>
    </w:p>
    <w:p w14:paraId="0E62241B" w14:textId="3827EB5E" w:rsidR="00CE686A" w:rsidRDefault="00CE686A">
      <w:pPr>
        <w:rPr>
          <w:sz w:val="22"/>
          <w:szCs w:val="22"/>
          <w:lang w:val="en-AU"/>
        </w:rPr>
      </w:pPr>
    </w:p>
    <w:p w14:paraId="100EBD9D" w14:textId="2EF7BA7F" w:rsidR="000842DD" w:rsidRDefault="000842DD" w:rsidP="00CE686A">
      <w:pPr>
        <w:pBdr>
          <w:bottom w:val="single" w:sz="4" w:space="1" w:color="auto"/>
        </w:pBdr>
        <w:rPr>
          <w:sz w:val="22"/>
          <w:szCs w:val="22"/>
          <w:lang w:val="en-AU"/>
        </w:rPr>
      </w:pPr>
      <w:r w:rsidRPr="00030F6D">
        <w:rPr>
          <w:sz w:val="22"/>
          <w:szCs w:val="22"/>
          <w:lang w:val="en-AU"/>
        </w:rPr>
        <w:t>DOB</w:t>
      </w:r>
      <w:r w:rsidR="00EE7F45" w:rsidRPr="00030F6D">
        <w:rPr>
          <w:sz w:val="22"/>
          <w:szCs w:val="22"/>
          <w:lang w:val="en-AU"/>
        </w:rPr>
        <w:t xml:space="preserve"> (for ACNC &amp; Office of Fair Trading Board Member Registration only)</w:t>
      </w:r>
    </w:p>
    <w:p w14:paraId="70BA63D3" w14:textId="77777777" w:rsidR="00D35526" w:rsidRDefault="00D35526" w:rsidP="00CE686A">
      <w:pPr>
        <w:pBdr>
          <w:bottom w:val="single" w:sz="4" w:space="1" w:color="auto"/>
        </w:pBdr>
        <w:rPr>
          <w:sz w:val="22"/>
          <w:szCs w:val="22"/>
          <w:lang w:val="en-AU"/>
        </w:rPr>
      </w:pPr>
    </w:p>
    <w:p w14:paraId="640A15D2" w14:textId="77777777" w:rsidR="000842DD" w:rsidRPr="00235060" w:rsidRDefault="000842DD">
      <w:pPr>
        <w:rPr>
          <w:lang w:val="en-AU"/>
        </w:rPr>
      </w:pPr>
    </w:p>
    <w:sectPr w:rsidR="000842DD" w:rsidRPr="00235060" w:rsidSect="00450D43">
      <w:headerReference w:type="default" r:id="rId6"/>
      <w:footerReference w:type="default" r:id="rId7"/>
      <w:pgSz w:w="11900" w:h="16840"/>
      <w:pgMar w:top="1440" w:right="1080" w:bottom="1440" w:left="1080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C5612" w14:textId="77777777" w:rsidR="003E702E" w:rsidRDefault="003E702E" w:rsidP="00246903">
      <w:r>
        <w:separator/>
      </w:r>
    </w:p>
  </w:endnote>
  <w:endnote w:type="continuationSeparator" w:id="0">
    <w:p w14:paraId="3CC421AE" w14:textId="77777777" w:rsidR="003E702E" w:rsidRDefault="003E702E" w:rsidP="0024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3467" w:type="dxa"/>
      <w:tblInd w:w="-2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356"/>
      <w:gridCol w:w="4111"/>
    </w:tblGrid>
    <w:tr w:rsidR="00246903" w14:paraId="1FBF4537" w14:textId="77777777" w:rsidTr="00235060">
      <w:trPr>
        <w:trHeight w:val="1160"/>
      </w:trPr>
      <w:tc>
        <w:tcPr>
          <w:tcW w:w="9356" w:type="dxa"/>
        </w:tcPr>
        <w:p w14:paraId="4DCC07F0" w14:textId="77777777" w:rsidR="00246903" w:rsidRPr="00E40A5C" w:rsidRDefault="00246903" w:rsidP="00450D43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3653"/>
              <w:tab w:val="right" w:pos="7306"/>
            </w:tabs>
            <w:jc w:val="left"/>
            <w:rPr>
              <w:rFonts w:ascii="Arial" w:hAnsi="Arial" w:cs="Arial"/>
              <w:color w:val="auto"/>
            </w:rPr>
          </w:pPr>
        </w:p>
        <w:p w14:paraId="2759640C" w14:textId="77777777" w:rsidR="00450D43" w:rsidRPr="00E40A5C" w:rsidRDefault="00450D43" w:rsidP="00450D43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3653"/>
              <w:tab w:val="right" w:pos="7306"/>
            </w:tabs>
            <w:jc w:val="left"/>
            <w:rPr>
              <w:rFonts w:ascii="Arial" w:hAnsi="Arial" w:cs="Arial"/>
              <w:color w:val="auto"/>
            </w:rPr>
          </w:pPr>
        </w:p>
        <w:p w14:paraId="2B5FDC61" w14:textId="77777777" w:rsidR="00450D43" w:rsidRPr="00E40A5C" w:rsidRDefault="00450D43" w:rsidP="00450D43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3653"/>
              <w:tab w:val="right" w:pos="7306"/>
            </w:tabs>
            <w:jc w:val="left"/>
            <w:rPr>
              <w:rFonts w:ascii="Arial" w:hAnsi="Arial" w:cs="Arial"/>
              <w:color w:val="auto"/>
            </w:rPr>
          </w:pPr>
        </w:p>
        <w:p w14:paraId="17963BAC" w14:textId="77777777" w:rsidR="00450D43" w:rsidRPr="00E40A5C" w:rsidRDefault="00450D43" w:rsidP="00540394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3653"/>
              <w:tab w:val="right" w:pos="7306"/>
            </w:tabs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  <w:p w14:paraId="797C056E" w14:textId="77777777" w:rsidR="00E40A5C" w:rsidRDefault="00246903" w:rsidP="00540394">
          <w:pPr>
            <w:pStyle w:val="p1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40A5C">
            <w:rPr>
              <w:rFonts w:ascii="Arial" w:hAnsi="Arial" w:cs="Arial"/>
              <w:b/>
              <w:sz w:val="18"/>
              <w:szCs w:val="18"/>
            </w:rPr>
            <w:t xml:space="preserve">Theatre Network NSW </w:t>
          </w:r>
          <w:r w:rsidR="00540394" w:rsidRPr="00E40A5C">
            <w:rPr>
              <w:rFonts w:ascii="Arial" w:hAnsi="Arial" w:cs="Arial"/>
              <w:b/>
              <w:sz w:val="18"/>
              <w:szCs w:val="18"/>
            </w:rPr>
            <w:t xml:space="preserve">is supported by the </w:t>
          </w:r>
        </w:p>
        <w:p w14:paraId="25E945E6" w14:textId="77777777" w:rsidR="00540394" w:rsidRPr="00E40A5C" w:rsidRDefault="00540394" w:rsidP="00540394">
          <w:pPr>
            <w:pStyle w:val="p1"/>
            <w:jc w:val="right"/>
            <w:rPr>
              <w:rFonts w:ascii="Arial" w:hAnsi="Arial" w:cs="Arial"/>
              <w:b/>
            </w:rPr>
          </w:pPr>
          <w:r w:rsidRPr="00E40A5C">
            <w:rPr>
              <w:rFonts w:ascii="Arial" w:hAnsi="Arial" w:cs="Arial"/>
              <w:b/>
              <w:sz w:val="18"/>
              <w:szCs w:val="18"/>
            </w:rPr>
            <w:t>NSW Government through Create NSW</w:t>
          </w:r>
        </w:p>
        <w:p w14:paraId="012B42A1" w14:textId="77777777" w:rsidR="00246903" w:rsidRPr="00E40A5C" w:rsidRDefault="00246903" w:rsidP="00540394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3653"/>
              <w:tab w:val="right" w:pos="7306"/>
            </w:tabs>
            <w:ind w:left="2585"/>
            <w:jc w:val="left"/>
            <w:rPr>
              <w:rFonts w:ascii="Arial" w:eastAsia="Helvetica Neue Medium" w:hAnsi="Arial" w:cs="Arial"/>
              <w:color w:val="auto"/>
            </w:rPr>
          </w:pPr>
        </w:p>
      </w:tc>
      <w:tc>
        <w:tcPr>
          <w:tcW w:w="4111" w:type="dxa"/>
        </w:tcPr>
        <w:p w14:paraId="73A7C532" w14:textId="77777777" w:rsidR="00540394" w:rsidRDefault="00540394" w:rsidP="00246903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left" w:pos="3153"/>
              <w:tab w:val="center" w:pos="3653"/>
              <w:tab w:val="right" w:pos="7306"/>
            </w:tabs>
            <w:ind w:left="601" w:hanging="459"/>
            <w:jc w:val="left"/>
            <w:rPr>
              <w:rFonts w:ascii="Helvetica Neue Medium" w:eastAsia="Helvetica Neue Medium" w:hAnsi="Helvetica Neue Medium" w:cs="Helvetica Neue Medium"/>
              <w:color w:val="7A7A7A"/>
            </w:rPr>
          </w:pPr>
        </w:p>
        <w:p w14:paraId="0644FD8A" w14:textId="77777777" w:rsidR="00246903" w:rsidRDefault="00450D43" w:rsidP="00246903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left" w:pos="3153"/>
              <w:tab w:val="center" w:pos="3653"/>
              <w:tab w:val="right" w:pos="7306"/>
            </w:tabs>
            <w:ind w:left="601" w:hanging="459"/>
            <w:jc w:val="left"/>
            <w:rPr>
              <w:rFonts w:ascii="Helvetica Neue Medium" w:eastAsia="Helvetica Neue Medium" w:hAnsi="Helvetica Neue Medium" w:cs="Helvetica Neue Medium"/>
              <w:color w:val="7A7A7A"/>
            </w:rPr>
          </w:pPr>
          <w:r>
            <w:rPr>
              <w:rFonts w:ascii="Helvetica Neue Medium" w:eastAsia="Helvetica Neue Medium" w:hAnsi="Helvetica Neue Medium" w:cs="Helvetica Neue Medium"/>
              <w:noProof/>
              <w:color w:val="7A7A7A"/>
              <w:lang w:val="en-GB" w:eastAsia="en-GB"/>
            </w:rPr>
            <w:drawing>
              <wp:inline distT="0" distB="0" distL="0" distR="0" wp14:anchorId="2756065C" wp14:editId="2A3ECDBE">
                <wp:extent cx="2379657" cy="817952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s NSW_logo_2 colou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5234" cy="837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CF1DA9" w14:textId="77777777" w:rsidR="00246903" w:rsidRDefault="00246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EBDF9" w14:textId="77777777" w:rsidR="003E702E" w:rsidRDefault="003E702E" w:rsidP="00246903">
      <w:r>
        <w:separator/>
      </w:r>
    </w:p>
  </w:footnote>
  <w:footnote w:type="continuationSeparator" w:id="0">
    <w:p w14:paraId="52DEF74B" w14:textId="77777777" w:rsidR="003E702E" w:rsidRDefault="003E702E" w:rsidP="0024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8"/>
      <w:gridCol w:w="7067"/>
    </w:tblGrid>
    <w:tr w:rsidR="00540394" w14:paraId="151242D6" w14:textId="77777777" w:rsidTr="00540394">
      <w:trPr>
        <w:trHeight w:val="2339"/>
      </w:trPr>
      <w:tc>
        <w:tcPr>
          <w:tcW w:w="2838" w:type="dxa"/>
        </w:tcPr>
        <w:p w14:paraId="7862B2B0" w14:textId="77777777" w:rsidR="00246903" w:rsidRDefault="00246903" w:rsidP="00450D43">
          <w:pPr>
            <w:pStyle w:val="Header"/>
            <w:ind w:firstLine="720"/>
            <w:jc w:val="center"/>
          </w:pPr>
          <w:r w:rsidRPr="00075121">
            <w:rPr>
              <w:rFonts w:eastAsia="Helvetica" w:cs="Arial"/>
              <w:noProof/>
              <w:color w:val="5756D5"/>
              <w:sz w:val="32"/>
              <w:szCs w:val="32"/>
              <w:lang w:val="en-GB" w:eastAsia="en-GB"/>
            </w:rPr>
            <w:drawing>
              <wp:anchor distT="152400" distB="152400" distL="152400" distR="152400" simplePos="0" relativeHeight="251659264" behindDoc="0" locked="0" layoutInCell="1" allowOverlap="1" wp14:anchorId="66C8697D" wp14:editId="3183C62A">
                <wp:simplePos x="0" y="0"/>
                <wp:positionH relativeFrom="margin">
                  <wp:posOffset>-409363</wp:posOffset>
                </wp:positionH>
                <wp:positionV relativeFrom="page">
                  <wp:posOffset>12065</wp:posOffset>
                </wp:positionV>
                <wp:extent cx="1600200" cy="1257300"/>
                <wp:effectExtent l="0" t="0" r="0" b="1270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TNN logo fin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67" w:type="dxa"/>
        </w:tcPr>
        <w:p w14:paraId="7D6DFE99" w14:textId="77777777" w:rsidR="00246903" w:rsidRDefault="00246903" w:rsidP="00246903">
          <w:pPr>
            <w:pStyle w:val="SenderName"/>
            <w:ind w:left="278"/>
            <w:rPr>
              <w:rFonts w:ascii="Arial" w:hAnsi="Arial" w:cs="Arial"/>
              <w:color w:val="FF9300"/>
              <w:sz w:val="32"/>
              <w:szCs w:val="32"/>
            </w:rPr>
          </w:pPr>
        </w:p>
        <w:p w14:paraId="7FCD2CBD" w14:textId="77777777" w:rsidR="00246903" w:rsidRPr="00540394" w:rsidRDefault="00246903" w:rsidP="00125F6B">
          <w:pPr>
            <w:pStyle w:val="SenderName"/>
            <w:ind w:right="318"/>
            <w:rPr>
              <w:rFonts w:hAnsi="Helvetica Neue" w:cs="Arial"/>
              <w:color w:val="FF9300"/>
              <w:sz w:val="32"/>
              <w:szCs w:val="32"/>
            </w:rPr>
          </w:pPr>
          <w:r w:rsidRPr="00540394">
            <w:rPr>
              <w:rFonts w:hAnsi="Helvetica Neue" w:cs="Arial"/>
              <w:color w:val="FF9300"/>
              <w:sz w:val="32"/>
              <w:szCs w:val="32"/>
            </w:rPr>
            <w:t xml:space="preserve">Theatre Network NSW </w:t>
          </w:r>
        </w:p>
        <w:p w14:paraId="7D3A43EB" w14:textId="77777777" w:rsidR="00246903" w:rsidRPr="00540394" w:rsidRDefault="00246903" w:rsidP="00125F6B">
          <w:pPr>
            <w:pStyle w:val="ContactInformation"/>
            <w:ind w:right="318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3F4C98EA" w14:textId="77777777" w:rsidR="00246903" w:rsidRPr="00030F6D" w:rsidRDefault="00125F6B" w:rsidP="00235060">
          <w:pPr>
            <w:pStyle w:val="ContactInformation"/>
            <w:spacing w:line="276" w:lineRule="auto"/>
            <w:ind w:right="318"/>
            <w:rPr>
              <w:rFonts w:ascii="Arial" w:eastAsia="Arial" w:hAnsi="Arial" w:cs="Arial"/>
              <w:bCs/>
              <w:color w:val="auto"/>
              <w:sz w:val="24"/>
              <w:szCs w:val="24"/>
            </w:rPr>
          </w:pPr>
          <w:r w:rsidRPr="00030F6D">
            <w:rPr>
              <w:rFonts w:ascii="Arial" w:hAnsi="Arial" w:cs="Arial"/>
            </w:rPr>
            <w:sym w:font="Wingdings" w:char="F02A"/>
          </w:r>
          <w:r w:rsidR="00246903" w:rsidRPr="00030F6D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 xml:space="preserve">  </w:t>
          </w:r>
          <w:hyperlink r:id="rId2" w:history="1">
            <w:r w:rsidR="00246903" w:rsidRPr="00030F6D">
              <w:rPr>
                <w:rStyle w:val="Hyperlink0"/>
                <w:rFonts w:ascii="Arial" w:hAnsi="Arial" w:cs="Arial"/>
                <w:bCs/>
                <w:color w:val="auto"/>
                <w:sz w:val="24"/>
                <w:szCs w:val="24"/>
              </w:rPr>
              <w:t>director@tnn.org.au</w:t>
            </w:r>
          </w:hyperlink>
        </w:p>
        <w:p w14:paraId="78931D4D" w14:textId="77777777" w:rsidR="00246903" w:rsidRPr="00030F6D" w:rsidRDefault="00125F6B" w:rsidP="00235060">
          <w:pPr>
            <w:pStyle w:val="ContactInformation"/>
            <w:spacing w:line="276" w:lineRule="auto"/>
            <w:ind w:right="318"/>
            <w:rPr>
              <w:rFonts w:ascii="Arial" w:eastAsia="Arial" w:hAnsi="Arial" w:cs="Arial"/>
              <w:bCs/>
              <w:color w:val="auto"/>
              <w:sz w:val="24"/>
              <w:szCs w:val="24"/>
            </w:rPr>
          </w:pPr>
          <w:r w:rsidRPr="00030F6D">
            <w:rPr>
              <w:rFonts w:ascii="Arial" w:hAnsi="Arial" w:cs="Arial"/>
              <w:sz w:val="24"/>
              <w:szCs w:val="24"/>
            </w:rPr>
            <w:sym w:font="Wingdings" w:char="F03A"/>
          </w:r>
          <w:r w:rsidR="00246903" w:rsidRPr="00030F6D">
            <w:rPr>
              <w:rFonts w:ascii="Arial" w:hAnsi="Arial" w:cs="Arial"/>
              <w:bCs/>
              <w:color w:val="auto"/>
              <w:sz w:val="24"/>
              <w:szCs w:val="24"/>
            </w:rPr>
            <w:t xml:space="preserve">   </w:t>
          </w:r>
          <w:hyperlink r:id="rId3" w:history="1">
            <w:r w:rsidR="00246903" w:rsidRPr="00030F6D">
              <w:rPr>
                <w:rStyle w:val="Hyperlink0"/>
                <w:rFonts w:ascii="Arial" w:hAnsi="Arial" w:cs="Arial"/>
                <w:bCs/>
                <w:color w:val="auto"/>
                <w:sz w:val="24"/>
                <w:szCs w:val="24"/>
              </w:rPr>
              <w:t>tnn.org.au</w:t>
            </w:r>
          </w:hyperlink>
        </w:p>
        <w:p w14:paraId="7EA18257" w14:textId="77777777" w:rsidR="00246903" w:rsidRDefault="00125F6B" w:rsidP="00973165">
          <w:pPr>
            <w:pStyle w:val="ContactInformation"/>
            <w:spacing w:line="276" w:lineRule="auto"/>
            <w:ind w:right="318"/>
          </w:pPr>
          <w:r w:rsidRPr="00030F6D">
            <w:rPr>
              <w:rFonts w:ascii="Arial" w:hAnsi="Arial" w:cs="Arial"/>
              <w:sz w:val="24"/>
              <w:szCs w:val="24"/>
            </w:rPr>
            <w:sym w:font="Wingdings" w:char="F021"/>
          </w:r>
          <w:r w:rsidRPr="00030F6D">
            <w:rPr>
              <w:rFonts w:ascii="Arial" w:hAnsi="Arial" w:cs="Arial"/>
              <w:sz w:val="24"/>
              <w:szCs w:val="24"/>
            </w:rPr>
            <w:t xml:space="preserve">   </w:t>
          </w:r>
          <w:r w:rsidR="00973165" w:rsidRPr="00030F6D">
            <w:rPr>
              <w:rFonts w:ascii="Arial" w:hAnsi="Arial" w:cs="Arial"/>
              <w:bCs/>
              <w:color w:val="auto"/>
              <w:sz w:val="24"/>
              <w:szCs w:val="24"/>
            </w:rPr>
            <w:t>90 Victoria St, Grafton NSW 2460</w:t>
          </w:r>
          <w:r w:rsidR="00246903" w:rsidRPr="00030F6D">
            <w:rPr>
              <w:rFonts w:ascii="Arial" w:hAnsi="Arial" w:cs="Arial"/>
              <w:bCs/>
              <w:color w:val="auto"/>
              <w:sz w:val="24"/>
              <w:szCs w:val="24"/>
            </w:rPr>
            <w:t> Australia</w:t>
          </w:r>
          <w:r w:rsidR="00246903" w:rsidRPr="00540394">
            <w:rPr>
              <w:rFonts w:ascii="Helvetica Neue" w:hAnsi="Helvetica Neue" w:cs="Arial"/>
              <w:bCs/>
              <w:color w:val="auto"/>
              <w:sz w:val="24"/>
              <w:szCs w:val="24"/>
            </w:rPr>
            <w:t xml:space="preserve">  </w:t>
          </w:r>
        </w:p>
      </w:tc>
    </w:tr>
  </w:tbl>
  <w:p w14:paraId="789ACFB3" w14:textId="77777777" w:rsidR="00246903" w:rsidRDefault="00246903" w:rsidP="00450D43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DD"/>
    <w:rsid w:val="000032B8"/>
    <w:rsid w:val="00030F6D"/>
    <w:rsid w:val="000842DD"/>
    <w:rsid w:val="000D314D"/>
    <w:rsid w:val="000F2973"/>
    <w:rsid w:val="00125F6B"/>
    <w:rsid w:val="00182491"/>
    <w:rsid w:val="001B76E7"/>
    <w:rsid w:val="00235060"/>
    <w:rsid w:val="00246903"/>
    <w:rsid w:val="002A4F65"/>
    <w:rsid w:val="00356801"/>
    <w:rsid w:val="003E702E"/>
    <w:rsid w:val="00416880"/>
    <w:rsid w:val="00450D43"/>
    <w:rsid w:val="00540394"/>
    <w:rsid w:val="005D0372"/>
    <w:rsid w:val="0086522C"/>
    <w:rsid w:val="00973165"/>
    <w:rsid w:val="009B0DD7"/>
    <w:rsid w:val="009E57D6"/>
    <w:rsid w:val="00BC00D8"/>
    <w:rsid w:val="00C334D6"/>
    <w:rsid w:val="00C4236A"/>
    <w:rsid w:val="00CD0C3C"/>
    <w:rsid w:val="00CE686A"/>
    <w:rsid w:val="00D35526"/>
    <w:rsid w:val="00DA749F"/>
    <w:rsid w:val="00DB62DD"/>
    <w:rsid w:val="00E40A5C"/>
    <w:rsid w:val="00E9097E"/>
    <w:rsid w:val="00E92834"/>
    <w:rsid w:val="00ED1321"/>
    <w:rsid w:val="00EE7F45"/>
    <w:rsid w:val="00F02933"/>
    <w:rsid w:val="00F374EF"/>
    <w:rsid w:val="00F6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4E09F"/>
  <w14:defaultImageDpi w14:val="300"/>
  <w15:docId w15:val="{C3B229B7-75B5-204B-B972-9A38CDA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293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9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903"/>
  </w:style>
  <w:style w:type="paragraph" w:styleId="Footer">
    <w:name w:val="footer"/>
    <w:basedOn w:val="Normal"/>
    <w:link w:val="FooterChar"/>
    <w:uiPriority w:val="99"/>
    <w:unhideWhenUsed/>
    <w:rsid w:val="002469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903"/>
  </w:style>
  <w:style w:type="table" w:styleId="TableGrid">
    <w:name w:val="Table Grid"/>
    <w:basedOn w:val="TableNormal"/>
    <w:uiPriority w:val="59"/>
    <w:rsid w:val="00246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rmation">
    <w:name w:val="Contact Information"/>
    <w:rsid w:val="002469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Medium" w:eastAsia="Arial Unicode MS" w:hAnsi="Arial Unicode MS" w:cs="Arial Unicode MS"/>
      <w:color w:val="7A7A7A"/>
      <w:sz w:val="20"/>
      <w:szCs w:val="20"/>
      <w:bdr w:val="nil"/>
    </w:rPr>
  </w:style>
  <w:style w:type="paragraph" w:customStyle="1" w:styleId="SenderName">
    <w:name w:val="Sender Name"/>
    <w:next w:val="Normal"/>
    <w:rsid w:val="00246903"/>
    <w:pPr>
      <w:pBdr>
        <w:top w:val="nil"/>
        <w:left w:val="nil"/>
        <w:bottom w:val="nil"/>
        <w:right w:val="nil"/>
        <w:between w:val="nil"/>
        <w:bar w:val="nil"/>
      </w:pBdr>
      <w:spacing w:line="180" w:lineRule="auto"/>
      <w:outlineLvl w:val="0"/>
    </w:pPr>
    <w:rPr>
      <w:rFonts w:ascii="Helvetica Neue" w:eastAsia="Arial Unicode MS" w:hAnsi="Arial Unicode MS" w:cs="Arial Unicode MS"/>
      <w:b/>
      <w:bCs/>
      <w:color w:val="D7267C"/>
      <w:sz w:val="120"/>
      <w:szCs w:val="120"/>
      <w:bdr w:val="nil"/>
    </w:rPr>
  </w:style>
  <w:style w:type="character" w:customStyle="1" w:styleId="Hyperlink0">
    <w:name w:val="Hyperlink.0"/>
    <w:basedOn w:val="Hyperlink"/>
    <w:rsid w:val="00246903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246903"/>
    <w:rPr>
      <w:color w:val="0000FF" w:themeColor="hyperlink"/>
      <w:u w:val="single"/>
    </w:rPr>
  </w:style>
  <w:style w:type="paragraph" w:customStyle="1" w:styleId="HeaderFooter">
    <w:name w:val="Header &amp; Footer"/>
    <w:rsid w:val="002469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right"/>
    </w:pPr>
    <w:rPr>
      <w:rFonts w:ascii="Helvetica Neue" w:eastAsia="Arial Unicode MS" w:hAnsi="Arial Unicode MS" w:cs="Arial Unicode MS"/>
      <w:color w:val="000000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03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"/>
    <w:rsid w:val="00540394"/>
    <w:rPr>
      <w:rFonts w:ascii="Helvetica" w:hAnsi="Helvetica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efaultParagraphFont"/>
    <w:rsid w:val="0054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nn.org.au" TargetMode="External"/><Relationship Id="rId2" Type="http://schemas.openxmlformats.org/officeDocument/2006/relationships/hyperlink" Target="mailto:director@tnn.org.a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eK/Library/Group%20Containers/UBF8T346G9.Office/User%20Content.localized/Templates.localized/TNN%20Letterhea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TNN Letterhead 2018.dotx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Jane Kreis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Kreis</dc:creator>
  <cp:keywords/>
  <dc:description/>
  <cp:lastModifiedBy>Katrina Douglas</cp:lastModifiedBy>
  <cp:revision>4</cp:revision>
  <dcterms:created xsi:type="dcterms:W3CDTF">2020-05-26T06:38:00Z</dcterms:created>
  <dcterms:modified xsi:type="dcterms:W3CDTF">2021-03-22T03:58:00Z</dcterms:modified>
</cp:coreProperties>
</file>